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FF" w:rsidRDefault="00D52449" w:rsidP="00BD6AC9">
      <w:pPr>
        <w:framePr w:w="1676" w:h="363" w:hSpace="142" w:wrap="around" w:vAnchor="text" w:hAnchor="page" w:x="4569" w:y="-15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120036</w:t>
      </w:r>
    </w:p>
    <w:p w:rsidR="002B22BC" w:rsidRPr="00E94ABB" w:rsidRDefault="002A42A5" w:rsidP="002A42A5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1F08B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-415290</wp:posOffset>
                </wp:positionV>
                <wp:extent cx="1287780" cy="47625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E4" w:rsidRDefault="002A42A5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:rsidR="002A42A5" w:rsidRDefault="002A42A5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SI4JS</w:t>
                            </w:r>
                          </w:p>
                          <w:p w:rsidR="002A42A5" w:rsidRPr="00D521D5" w:rsidRDefault="002A42A5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77.95pt;margin-top:-32.7pt;width:101.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XX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" filled="f" stroked="f">
                <v:textbox inset=",.3mm,,.3mm">
                  <w:txbxContent>
                    <w:p w:rsidR="004F7BE4" w:rsidRDefault="002A42A5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  <w:p w:rsidR="002A42A5" w:rsidRDefault="002A42A5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SI4JS</w:t>
                      </w:r>
                    </w:p>
                    <w:p w:rsidR="002A42A5" w:rsidRPr="00D521D5" w:rsidRDefault="002A42A5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2BC" w:rsidRPr="00E94ABB" w:rsidRDefault="002B22BC" w:rsidP="002B22B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SOLICITUD PLAZA</w:t>
      </w:r>
      <w:r w:rsidRPr="00365847">
        <w:rPr>
          <w:rFonts w:ascii="Arial" w:hAnsi="Arial" w:cs="Arial"/>
          <w:b/>
        </w:rPr>
        <w:t xml:space="preserve"> SERVICIO DE COMEDOR ESCOLAR</w:t>
      </w:r>
    </w:p>
    <w:p w:rsidR="008D080F" w:rsidRDefault="002B22BC" w:rsidP="00BD6AC9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1F08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-1590040</wp:posOffset>
                </wp:positionV>
                <wp:extent cx="2400300" cy="1333500"/>
                <wp:effectExtent l="6985" t="12700" r="12065" b="6350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EA410" id="AutoShape 59" o:spid="_x0000_s1026" style="position:absolute;margin-left:315pt;margin-top:-125.2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VLMQIAAGI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"/>
            </w:pict>
          </mc:Fallback>
        </mc:AlternateContent>
      </w:r>
      <w:r w:rsidRPr="001F08B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-1494790</wp:posOffset>
                </wp:positionV>
                <wp:extent cx="1371600" cy="247650"/>
                <wp:effectExtent l="1905" t="3175" r="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E4" w:rsidRPr="00F00087" w:rsidRDefault="004F7BE4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171.35pt;margin-top:-117.7pt;width:108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pczugIAAME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" filled="f" stroked="f">
                <v:textbox inset=",1mm,,1mm">
                  <w:txbxContent>
                    <w:p w:rsidR="004F7BE4" w:rsidRPr="00F00087" w:rsidRDefault="004F7BE4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9A14C3" w:rsidRPr="00D9508B" w:rsidTr="00AA7096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64D" w:rsidRPr="00EA2D9C" w:rsidRDefault="008D080F" w:rsidP="00EA2D9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EC6802" w:rsidRPr="00EA2D9C">
              <w:rPr>
                <w:b/>
                <w:sz w:val="20"/>
                <w:szCs w:val="20"/>
              </w:rPr>
              <w:t xml:space="preserve">DATOS </w:t>
            </w:r>
            <w:r w:rsidR="00BD6AC9" w:rsidRPr="00EA2D9C">
              <w:rPr>
                <w:b/>
                <w:sz w:val="20"/>
                <w:szCs w:val="20"/>
              </w:rPr>
              <w:t xml:space="preserve">PERSONALES </w:t>
            </w:r>
            <w:r w:rsidR="00EC6802" w:rsidRPr="00EA2D9C">
              <w:rPr>
                <w:b/>
                <w:sz w:val="20"/>
                <w:szCs w:val="20"/>
              </w:rPr>
              <w:t>DEL</w:t>
            </w:r>
            <w:r w:rsidR="00BD6AC9" w:rsidRPr="00EA2D9C">
              <w:rPr>
                <w:b/>
                <w:sz w:val="20"/>
                <w:szCs w:val="20"/>
              </w:rPr>
              <w:t xml:space="preserve"> ALUMNO/A</w:t>
            </w:r>
          </w:p>
        </w:tc>
      </w:tr>
      <w:tr w:rsidR="009A14C3" w:rsidRPr="00EA2D9C" w:rsidTr="00AA7096">
        <w:trPr>
          <w:trHeight w:hRule="exact" w:val="113"/>
        </w:trPr>
        <w:tc>
          <w:tcPr>
            <w:tcW w:w="500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6802" w:rsidRPr="00EA2D9C" w:rsidRDefault="00EC6802" w:rsidP="00EA2D9C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FC5624" w:rsidRPr="00EA2D9C" w:rsidTr="006F0608">
        <w:trPr>
          <w:trHeight w:val="2502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842"/>
              <w:gridCol w:w="1139"/>
              <w:gridCol w:w="2547"/>
              <w:gridCol w:w="1134"/>
              <w:gridCol w:w="2667"/>
            </w:tblGrid>
            <w:tr w:rsidR="00361466" w:rsidRPr="00EA2D9C" w:rsidTr="00EB7D0D">
              <w:trPr>
                <w:trHeight w:hRule="exact" w:val="340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</w:tcBorders>
                </w:tcPr>
                <w:p w:rsidR="00361466" w:rsidRPr="00EA2D9C" w:rsidRDefault="00361466" w:rsidP="00EA2D9C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A2D9C">
                    <w:rPr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1842" w:type="dxa"/>
                </w:tcPr>
                <w:p w:rsidR="00361466" w:rsidRPr="00EA2D9C" w:rsidRDefault="00361466" w:rsidP="00EA2D9C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bottom w:val="nil"/>
                  </w:tcBorders>
                </w:tcPr>
                <w:p w:rsidR="00361466" w:rsidRPr="00EA2D9C" w:rsidRDefault="00361466" w:rsidP="00EA2D9C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A2D9C">
                    <w:rPr>
                      <w:sz w:val="20"/>
                      <w:szCs w:val="20"/>
                    </w:rPr>
                    <w:t>1º Apellido</w:t>
                  </w:r>
                </w:p>
              </w:tc>
              <w:tc>
                <w:tcPr>
                  <w:tcW w:w="2547" w:type="dxa"/>
                </w:tcPr>
                <w:p w:rsidR="00361466" w:rsidRPr="00EA2D9C" w:rsidRDefault="00361466" w:rsidP="0036584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361466" w:rsidRPr="00EA2D9C" w:rsidRDefault="00361466" w:rsidP="00EA2D9C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A2D9C">
                    <w:rPr>
                      <w:sz w:val="20"/>
                      <w:szCs w:val="20"/>
                    </w:rPr>
                    <w:t>2º Apellido</w:t>
                  </w:r>
                </w:p>
              </w:tc>
              <w:tc>
                <w:tcPr>
                  <w:tcW w:w="2667" w:type="dxa"/>
                </w:tcPr>
                <w:p w:rsidR="00361466" w:rsidRPr="00EA2D9C" w:rsidRDefault="00361466" w:rsidP="00EA2D9C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C5624" w:rsidRPr="00EA2D9C" w:rsidRDefault="00FC5624" w:rsidP="00365847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126"/>
              <w:gridCol w:w="2113"/>
              <w:gridCol w:w="2539"/>
            </w:tblGrid>
            <w:tr w:rsidR="00361466" w:rsidRPr="00EA2D9C" w:rsidTr="00EB7D0D">
              <w:trPr>
                <w:trHeight w:hRule="exact" w:val="340"/>
              </w:trPr>
              <w:tc>
                <w:tcPr>
                  <w:tcW w:w="3539" w:type="dxa"/>
                  <w:tcBorders>
                    <w:top w:val="nil"/>
                    <w:left w:val="nil"/>
                    <w:bottom w:val="nil"/>
                  </w:tcBorders>
                </w:tcPr>
                <w:p w:rsidR="00361466" w:rsidRPr="003B15FA" w:rsidRDefault="00361466" w:rsidP="00EA2D9C">
                  <w:pPr>
                    <w:spacing w:before="60" w:after="60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3B15FA">
                    <w:rPr>
                      <w:position w:val="-4"/>
                      <w:sz w:val="20"/>
                      <w:szCs w:val="20"/>
                      <w:lang w:val="pt-BR"/>
                    </w:rPr>
                    <w:t xml:space="preserve">NIF </w:t>
                  </w:r>
                  <w:r w:rsidR="00ED6E58" w:rsidRPr="004F7BE4">
                    <w:rPr>
                      <w:position w:val="-6"/>
                      <w:sz w:val="26"/>
                      <w:szCs w:val="26"/>
                    </w:rPr>
                    <w:sym w:font="Wingdings 2" w:char="F0A3"/>
                  </w:r>
                  <w:r w:rsidRPr="003B15FA">
                    <w:rPr>
                      <w:position w:val="-4"/>
                      <w:sz w:val="20"/>
                      <w:szCs w:val="20"/>
                      <w:lang w:val="pt-BR"/>
                    </w:rPr>
                    <w:t xml:space="preserve">    NIE</w:t>
                  </w:r>
                  <w:r w:rsidRPr="003B15FA">
                    <w:rPr>
                      <w:position w:val="-6"/>
                      <w:sz w:val="26"/>
                      <w:szCs w:val="26"/>
                      <w:lang w:val="pt-BR"/>
                    </w:rPr>
                    <w:t xml:space="preserve"> </w:t>
                  </w:r>
                  <w:r w:rsidRPr="00EA2D9C">
                    <w:rPr>
                      <w:position w:val="-6"/>
                      <w:sz w:val="26"/>
                      <w:szCs w:val="26"/>
                    </w:rPr>
                    <w:sym w:font="Wingdings 2" w:char="F0A3"/>
                  </w:r>
                  <w:r w:rsidRPr="003B15FA">
                    <w:rPr>
                      <w:position w:val="-6"/>
                      <w:sz w:val="26"/>
                      <w:szCs w:val="26"/>
                      <w:lang w:val="pt-BR"/>
                    </w:rPr>
                    <w:t xml:space="preserve">      </w:t>
                  </w:r>
                  <w:r w:rsidRPr="003B15FA">
                    <w:rPr>
                      <w:position w:val="-6"/>
                      <w:sz w:val="20"/>
                      <w:szCs w:val="20"/>
                      <w:lang w:val="pt-BR"/>
                    </w:rPr>
                    <w:t>Nº de Documento</w:t>
                  </w:r>
                </w:p>
              </w:tc>
              <w:tc>
                <w:tcPr>
                  <w:tcW w:w="2126" w:type="dxa"/>
                </w:tcPr>
                <w:p w:rsidR="00361466" w:rsidRPr="003B15FA" w:rsidRDefault="00361466" w:rsidP="00365847">
                  <w:pPr>
                    <w:jc w:val="both"/>
                    <w:rPr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113" w:type="dxa"/>
                  <w:tcBorders>
                    <w:top w:val="nil"/>
                    <w:bottom w:val="nil"/>
                  </w:tcBorders>
                </w:tcPr>
                <w:p w:rsidR="00361466" w:rsidRPr="00EA2D9C" w:rsidRDefault="00361466" w:rsidP="00EA2D9C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A2D9C">
                    <w:rPr>
                      <w:sz w:val="20"/>
                      <w:szCs w:val="20"/>
                    </w:rPr>
                    <w:t>Fecha de Nacimiento:</w:t>
                  </w:r>
                </w:p>
              </w:tc>
              <w:tc>
                <w:tcPr>
                  <w:tcW w:w="2539" w:type="dxa"/>
                </w:tcPr>
                <w:p w:rsidR="00361466" w:rsidRPr="00EA2D9C" w:rsidRDefault="00361466" w:rsidP="00EA2D9C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61466" w:rsidRPr="00EA2D9C" w:rsidRDefault="00361466" w:rsidP="006F0608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4961"/>
              <w:gridCol w:w="1069"/>
              <w:gridCol w:w="3016"/>
            </w:tblGrid>
            <w:tr w:rsidR="004F7BE4" w:rsidRPr="00EA2D9C" w:rsidTr="00EB7D0D">
              <w:trPr>
                <w:trHeight w:hRule="exact" w:val="340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</w:tcBorders>
                </w:tcPr>
                <w:p w:rsidR="004F7BE4" w:rsidRPr="00EA2D9C" w:rsidRDefault="004F7BE4" w:rsidP="00EA2D9C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A2D9C">
                    <w:rPr>
                      <w:sz w:val="20"/>
                      <w:szCs w:val="20"/>
                    </w:rPr>
                    <w:t>Domicilio</w:t>
                  </w:r>
                </w:p>
              </w:tc>
              <w:tc>
                <w:tcPr>
                  <w:tcW w:w="4961" w:type="dxa"/>
                </w:tcPr>
                <w:p w:rsidR="004F7BE4" w:rsidRPr="00EA2D9C" w:rsidRDefault="004F7BE4" w:rsidP="0036584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bottom w:val="nil"/>
                  </w:tcBorders>
                </w:tcPr>
                <w:p w:rsidR="004F7BE4" w:rsidRPr="00EA2D9C" w:rsidRDefault="004F7BE4" w:rsidP="00EA2D9C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A2D9C">
                    <w:rPr>
                      <w:sz w:val="20"/>
                      <w:szCs w:val="20"/>
                    </w:rPr>
                    <w:t>Población</w:t>
                  </w:r>
                </w:p>
              </w:tc>
              <w:tc>
                <w:tcPr>
                  <w:tcW w:w="3016" w:type="dxa"/>
                </w:tcPr>
                <w:p w:rsidR="004F7BE4" w:rsidRPr="00EA2D9C" w:rsidRDefault="004F7BE4" w:rsidP="00EA2D9C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61466" w:rsidRPr="00EA2D9C" w:rsidRDefault="00361466" w:rsidP="00365847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552"/>
              <w:gridCol w:w="1559"/>
              <w:gridCol w:w="1985"/>
              <w:gridCol w:w="1280"/>
              <w:gridCol w:w="1812"/>
            </w:tblGrid>
            <w:tr w:rsidR="004F7BE4" w:rsidRPr="00EA2D9C" w:rsidTr="00EB7D0D">
              <w:trPr>
                <w:trHeight w:hRule="exact" w:val="340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</w:tcBorders>
                </w:tcPr>
                <w:p w:rsidR="004F7BE4" w:rsidRPr="00EA2D9C" w:rsidRDefault="004F7BE4" w:rsidP="00EA2D9C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A2D9C">
                    <w:rPr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2552" w:type="dxa"/>
                </w:tcPr>
                <w:p w:rsidR="004F7BE4" w:rsidRPr="00EA2D9C" w:rsidRDefault="004F7BE4" w:rsidP="00EA2D9C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F7BE4" w:rsidRPr="00EA2D9C" w:rsidRDefault="004F7BE4" w:rsidP="00EA2D9C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A2D9C">
                    <w:rPr>
                      <w:sz w:val="20"/>
                      <w:szCs w:val="20"/>
                    </w:rPr>
                    <w:t>Código Postal</w:t>
                  </w:r>
                </w:p>
              </w:tc>
              <w:tc>
                <w:tcPr>
                  <w:tcW w:w="1985" w:type="dxa"/>
                </w:tcPr>
                <w:p w:rsidR="004F7BE4" w:rsidRPr="00EA2D9C" w:rsidRDefault="004F7BE4" w:rsidP="00EA2D9C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bottom w:val="nil"/>
                  </w:tcBorders>
                </w:tcPr>
                <w:p w:rsidR="004F7BE4" w:rsidRPr="00EA2D9C" w:rsidRDefault="004F7BE4" w:rsidP="00EA2D9C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A2D9C">
                    <w:rPr>
                      <w:sz w:val="20"/>
                      <w:szCs w:val="20"/>
                    </w:rPr>
                    <w:t>Teléfono</w:t>
                  </w:r>
                </w:p>
              </w:tc>
              <w:tc>
                <w:tcPr>
                  <w:tcW w:w="1812" w:type="dxa"/>
                </w:tcPr>
                <w:p w:rsidR="004F7BE4" w:rsidRPr="00EA2D9C" w:rsidRDefault="004F7BE4" w:rsidP="00EA2D9C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F6402" w:rsidRDefault="006F5635" w:rsidP="00EA2D9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2169D">
              <w:rPr>
                <w:b/>
                <w:sz w:val="20"/>
                <w:szCs w:val="20"/>
              </w:rPr>
              <w:t>En caso de padecer alergia o intolerancia a algún alimento o sustancia, indique cual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17"/>
            </w:tblGrid>
            <w:tr w:rsidR="006F5635" w:rsidRPr="00DC5B34" w:rsidTr="00DC5B34">
              <w:trPr>
                <w:trHeight w:hRule="exact" w:val="340"/>
              </w:trPr>
              <w:tc>
                <w:tcPr>
                  <w:tcW w:w="10317" w:type="dxa"/>
                </w:tcPr>
                <w:p w:rsidR="006F5635" w:rsidRPr="00DC5B34" w:rsidRDefault="006F5635" w:rsidP="00DC5B34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F5635" w:rsidRPr="00EA2D9C" w:rsidRDefault="006F5635" w:rsidP="00EA2D9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D9508B" w:rsidTr="00AA7096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0452" w:rsidRPr="00EA2D9C" w:rsidRDefault="008D080F" w:rsidP="00EA2D9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4F7BE4" w:rsidRPr="00EA2D9C">
              <w:rPr>
                <w:b/>
                <w:sz w:val="20"/>
                <w:szCs w:val="20"/>
              </w:rPr>
              <w:t>DATOS FAMILIARES: PADRE-MADRE-TUTOR/A</w:t>
            </w:r>
          </w:p>
        </w:tc>
      </w:tr>
      <w:tr w:rsidR="00350452" w:rsidRPr="003B15FA" w:rsidTr="00592DB7">
        <w:trPr>
          <w:trHeight w:val="103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EA2D9C" w:rsidRDefault="004F7BE4" w:rsidP="00365847">
            <w:pPr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981"/>
              <w:gridCol w:w="1276"/>
              <w:gridCol w:w="5072"/>
            </w:tblGrid>
            <w:tr w:rsidR="004F7BE4" w:rsidRPr="004F7BE4" w:rsidTr="00365847">
              <w:trPr>
                <w:trHeight w:hRule="exact" w:val="284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</w:tcBorders>
                </w:tcPr>
                <w:p w:rsidR="004F7BE4" w:rsidRPr="004F7BE4" w:rsidRDefault="004F7BE4" w:rsidP="004F7BE4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4F7BE4">
                    <w:rPr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2981" w:type="dxa"/>
                </w:tcPr>
                <w:p w:rsidR="004F7BE4" w:rsidRPr="004F7BE4" w:rsidRDefault="004F7BE4" w:rsidP="004F7BE4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4F7BE4" w:rsidRPr="004F7BE4" w:rsidRDefault="004F7BE4" w:rsidP="004F7BE4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4F7BE4">
                    <w:rPr>
                      <w:sz w:val="20"/>
                      <w:szCs w:val="20"/>
                    </w:rPr>
                    <w:t>1º Apellido</w:t>
                  </w:r>
                </w:p>
              </w:tc>
              <w:tc>
                <w:tcPr>
                  <w:tcW w:w="5072" w:type="dxa"/>
                </w:tcPr>
                <w:p w:rsidR="004F7BE4" w:rsidRPr="004F7BE4" w:rsidRDefault="004F7BE4" w:rsidP="004F7BE4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F7BE4" w:rsidRPr="00EA2D9C" w:rsidRDefault="004F7BE4" w:rsidP="00365847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686"/>
              <w:gridCol w:w="3543"/>
              <w:gridCol w:w="1812"/>
            </w:tblGrid>
            <w:tr w:rsidR="004F7BE4" w:rsidRPr="003B15FA" w:rsidTr="00365847">
              <w:trPr>
                <w:trHeight w:hRule="exact" w:val="34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</w:tcBorders>
                </w:tcPr>
                <w:p w:rsidR="004F7BE4" w:rsidRPr="004F7BE4" w:rsidRDefault="004F7BE4" w:rsidP="004F7BE4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position w:val="-4"/>
                      <w:sz w:val="20"/>
                      <w:szCs w:val="20"/>
                    </w:rPr>
                    <w:t>2º Apellido</w:t>
                  </w:r>
                </w:p>
              </w:tc>
              <w:tc>
                <w:tcPr>
                  <w:tcW w:w="3686" w:type="dxa"/>
                </w:tcPr>
                <w:p w:rsidR="004F7BE4" w:rsidRPr="004F7BE4" w:rsidRDefault="004F7BE4" w:rsidP="004F7BE4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bottom w:val="nil"/>
                  </w:tcBorders>
                </w:tcPr>
                <w:p w:rsidR="004F7BE4" w:rsidRPr="003B15FA" w:rsidRDefault="004F7BE4" w:rsidP="00F74E08">
                  <w:pPr>
                    <w:spacing w:before="60" w:after="60"/>
                    <w:jc w:val="right"/>
                    <w:rPr>
                      <w:sz w:val="20"/>
                      <w:szCs w:val="20"/>
                      <w:lang w:val="pt-BR"/>
                    </w:rPr>
                  </w:pPr>
                  <w:r w:rsidRPr="003B15FA">
                    <w:rPr>
                      <w:position w:val="-4"/>
                      <w:sz w:val="20"/>
                      <w:szCs w:val="20"/>
                      <w:lang w:val="pt-BR"/>
                    </w:rPr>
                    <w:t xml:space="preserve">NIF </w:t>
                  </w:r>
                  <w:r w:rsidR="00ED6E58" w:rsidRPr="004F7BE4">
                    <w:rPr>
                      <w:position w:val="-6"/>
                      <w:sz w:val="26"/>
                      <w:szCs w:val="26"/>
                    </w:rPr>
                    <w:sym w:font="Wingdings 2" w:char="F0A3"/>
                  </w:r>
                  <w:r w:rsidRPr="003B15FA">
                    <w:rPr>
                      <w:position w:val="-4"/>
                      <w:sz w:val="20"/>
                      <w:szCs w:val="20"/>
                      <w:lang w:val="pt-BR"/>
                    </w:rPr>
                    <w:t xml:space="preserve">    NIE</w:t>
                  </w:r>
                  <w:r w:rsidRPr="003B15FA">
                    <w:rPr>
                      <w:position w:val="-6"/>
                      <w:sz w:val="26"/>
                      <w:szCs w:val="26"/>
                      <w:lang w:val="pt-BR"/>
                    </w:rPr>
                    <w:t xml:space="preserve"> </w:t>
                  </w:r>
                  <w:r w:rsidRPr="004F7BE4">
                    <w:rPr>
                      <w:position w:val="-6"/>
                      <w:sz w:val="26"/>
                      <w:szCs w:val="26"/>
                    </w:rPr>
                    <w:sym w:font="Wingdings 2" w:char="F0A3"/>
                  </w:r>
                  <w:r w:rsidRPr="003B15FA">
                    <w:rPr>
                      <w:position w:val="-6"/>
                      <w:sz w:val="26"/>
                      <w:szCs w:val="26"/>
                      <w:lang w:val="pt-BR"/>
                    </w:rPr>
                    <w:t xml:space="preserve">      </w:t>
                  </w:r>
                  <w:r w:rsidRPr="003B15FA">
                    <w:rPr>
                      <w:position w:val="-6"/>
                      <w:sz w:val="20"/>
                      <w:szCs w:val="20"/>
                      <w:lang w:val="pt-BR"/>
                    </w:rPr>
                    <w:t>Nº de Documento</w:t>
                  </w:r>
                  <w:r w:rsidRPr="003B15FA">
                    <w:rPr>
                      <w:sz w:val="20"/>
                      <w:szCs w:val="20"/>
                      <w:lang w:val="pt-BR"/>
                    </w:rPr>
                    <w:t>:</w:t>
                  </w:r>
                </w:p>
              </w:tc>
              <w:tc>
                <w:tcPr>
                  <w:tcW w:w="1812" w:type="dxa"/>
                </w:tcPr>
                <w:p w:rsidR="004F7BE4" w:rsidRPr="003B15FA" w:rsidRDefault="004F7BE4" w:rsidP="004F7BE4">
                  <w:pPr>
                    <w:spacing w:before="60" w:after="60"/>
                    <w:jc w:val="both"/>
                    <w:rPr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:rsidR="00350452" w:rsidRPr="003B15FA" w:rsidRDefault="00350452" w:rsidP="00EA2D9C">
            <w:pPr>
              <w:spacing w:before="60" w:after="60"/>
              <w:jc w:val="both"/>
              <w:rPr>
                <w:b/>
                <w:sz w:val="18"/>
                <w:szCs w:val="18"/>
                <w:lang w:val="pt-BR"/>
              </w:rPr>
            </w:pPr>
          </w:p>
        </w:tc>
      </w:tr>
    </w:tbl>
    <w:p w:rsidR="00592DB7" w:rsidRPr="003B15FA" w:rsidRDefault="00592DB7" w:rsidP="007F14FF">
      <w:pPr>
        <w:jc w:val="both"/>
        <w:rPr>
          <w:b/>
          <w:sz w:val="16"/>
          <w:szCs w:val="16"/>
          <w:lang w:val="pt-BR"/>
        </w:rPr>
      </w:pPr>
    </w:p>
    <w:p w:rsidR="00474922" w:rsidRDefault="00474922" w:rsidP="00DF1D8D">
      <w:pPr>
        <w:framePr w:w="10201" w:h="721" w:hSpace="141" w:wrap="around" w:vAnchor="text" w:hAnchor="page" w:x="921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rPr>
          <w:sz w:val="20"/>
          <w:szCs w:val="20"/>
        </w:rPr>
        <w:t xml:space="preserve">Los datos de carácter personal que se faciliten mediante este formulario quedarán registrados en un fichero cuyo responsable es </w:t>
      </w:r>
      <w:smartTag w:uri="urn:schemas-microsoft-com:office:smarttags" w:element="PersonName">
        <w:smartTagPr>
          <w:attr w:name="ProductID" w:val="la Secretaría General"/>
        </w:smartTagPr>
        <w:r>
          <w:rPr>
            <w:sz w:val="20"/>
            <w:szCs w:val="20"/>
          </w:rPr>
          <w:t xml:space="preserve">la </w:t>
        </w:r>
        <w:r w:rsidR="00DF1D8D" w:rsidRPr="00DF1D8D">
          <w:rPr>
            <w:b/>
            <w:sz w:val="20"/>
            <w:szCs w:val="20"/>
          </w:rPr>
          <w:t>Secretaría General</w:t>
        </w:r>
      </w:smartTag>
      <w:r w:rsidR="00DF1D8D" w:rsidRPr="00DF1D8D">
        <w:rPr>
          <w:b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nsejer￭a"/>
        </w:smartTagPr>
        <w:r w:rsidR="00DF1D8D" w:rsidRPr="00DF1D8D">
          <w:rPr>
            <w:b/>
            <w:sz w:val="20"/>
            <w:szCs w:val="20"/>
          </w:rPr>
          <w:t>la Consejería</w:t>
        </w:r>
      </w:smartTag>
      <w:r w:rsidR="00DF1D8D" w:rsidRPr="00DF1D8D">
        <w:rPr>
          <w:b/>
          <w:sz w:val="20"/>
          <w:szCs w:val="20"/>
        </w:rPr>
        <w:t xml:space="preserve"> de Educación, Cultura y Deportes</w:t>
      </w:r>
      <w:r w:rsidR="00DF1D8D" w:rsidRPr="00E40E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 la finalidad de </w:t>
      </w:r>
      <w:r w:rsidR="00DF1D8D" w:rsidRPr="00DF1D8D">
        <w:rPr>
          <w:b/>
          <w:sz w:val="20"/>
          <w:szCs w:val="20"/>
        </w:rPr>
        <w:t xml:space="preserve">la gestión y seguimiento del expediente académico de los alumnos de los centros dependientes de </w:t>
      </w:r>
      <w:smartTag w:uri="urn:schemas-microsoft-com:office:smarttags" w:element="PersonName">
        <w:smartTagPr>
          <w:attr w:name="ProductID" w:val="la Consejería. Por"/>
        </w:smartTagPr>
        <w:r w:rsidR="00DF1D8D" w:rsidRPr="00DF1D8D">
          <w:rPr>
            <w:b/>
            <w:sz w:val="20"/>
            <w:szCs w:val="20"/>
          </w:rPr>
          <w:t>la Consejería</w:t>
        </w:r>
        <w:r>
          <w:rPr>
            <w:sz w:val="20"/>
            <w:szCs w:val="20"/>
          </w:rPr>
          <w:t>. Por</w:t>
        </w:r>
      </w:smartTag>
      <w:r>
        <w:rPr>
          <w:sz w:val="20"/>
          <w:szCs w:val="20"/>
        </w:rPr>
        <w:t xml:space="preserve"> ello pueden ejercitar los derechos de acceso, rectificación, cancelación y oposición ante dicho responsable, </w:t>
      </w:r>
      <w:r w:rsidR="00DF1D8D" w:rsidRPr="00DF1D8D">
        <w:rPr>
          <w:b/>
          <w:sz w:val="20"/>
          <w:szCs w:val="20"/>
        </w:rPr>
        <w:t>Bulevar del Río Alberche, s/n 45007</w:t>
      </w:r>
      <w:r>
        <w:rPr>
          <w:sz w:val="20"/>
          <w:szCs w:val="20"/>
        </w:rPr>
        <w:t xml:space="preserve"> o mediante tramitación electrónica. Para cualquier cuestión relacionada con esta materia puede dirigirse a las oficinas de información y registro o al correo electrónico protecciondatos@jccm.es</w:t>
      </w:r>
    </w:p>
    <w:p w:rsidR="00592DB7" w:rsidRPr="00E94ABB" w:rsidRDefault="00592DB7" w:rsidP="001F08B9">
      <w:pPr>
        <w:pStyle w:val="Encabezado"/>
        <w:tabs>
          <w:tab w:val="clear" w:pos="4252"/>
          <w:tab w:val="clear" w:pos="8504"/>
          <w:tab w:val="left" w:pos="1875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0523"/>
      </w:tblGrid>
      <w:tr w:rsidR="008D080F" w:rsidRPr="004F5969" w:rsidTr="003932D0">
        <w:trPr>
          <w:trHeight w:val="284"/>
        </w:trPr>
        <w:tc>
          <w:tcPr>
            <w:tcW w:w="10523" w:type="dxa"/>
            <w:shd w:val="clear" w:color="auto" w:fill="FFFF00"/>
            <w:vAlign w:val="center"/>
          </w:tcPr>
          <w:p w:rsidR="008D080F" w:rsidRPr="004F5969" w:rsidRDefault="008D080F" w:rsidP="00AD6FD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F5969">
              <w:rPr>
                <w:b/>
                <w:sz w:val="20"/>
                <w:szCs w:val="20"/>
              </w:rPr>
              <w:t xml:space="preserve">3. </w:t>
            </w:r>
            <w:r w:rsidR="00AD6FD8">
              <w:rPr>
                <w:b/>
                <w:sz w:val="20"/>
                <w:szCs w:val="20"/>
              </w:rPr>
              <w:t>DATOS ACADEMICOS</w:t>
            </w:r>
          </w:p>
        </w:tc>
      </w:tr>
      <w:tr w:rsidR="008D080F" w:rsidRPr="004F5969" w:rsidTr="006F0608">
        <w:trPr>
          <w:trHeight w:hRule="exact" w:val="1863"/>
        </w:trPr>
        <w:tc>
          <w:tcPr>
            <w:tcW w:w="10523" w:type="dxa"/>
            <w:tcBorders>
              <w:top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43"/>
              <w:gridCol w:w="1701"/>
              <w:gridCol w:w="5052"/>
            </w:tblGrid>
            <w:tr w:rsidR="006F5635" w:rsidRPr="00DC5B34" w:rsidTr="00DC5B34">
              <w:trPr>
                <w:trHeight w:hRule="exact" w:val="34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F5635" w:rsidRPr="00DC5B34" w:rsidRDefault="006F5635" w:rsidP="006F5635">
                  <w:pPr>
                    <w:rPr>
                      <w:sz w:val="20"/>
                      <w:szCs w:val="20"/>
                    </w:rPr>
                  </w:pPr>
                  <w:r w:rsidRPr="00DC5B34">
                    <w:rPr>
                      <w:sz w:val="20"/>
                      <w:szCs w:val="20"/>
                    </w:rPr>
                    <w:t>Año Académico</w:t>
                  </w:r>
                </w:p>
              </w:tc>
              <w:tc>
                <w:tcPr>
                  <w:tcW w:w="1843" w:type="dxa"/>
                  <w:vAlign w:val="center"/>
                </w:tcPr>
                <w:p w:rsidR="006F5635" w:rsidRPr="00DC5B34" w:rsidRDefault="006F5635" w:rsidP="00DC5B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6F5635" w:rsidRPr="00DC5B34" w:rsidRDefault="006F5635" w:rsidP="006F5635">
                  <w:pPr>
                    <w:rPr>
                      <w:sz w:val="20"/>
                      <w:szCs w:val="20"/>
                    </w:rPr>
                  </w:pPr>
                  <w:r w:rsidRPr="00DC5B34">
                    <w:rPr>
                      <w:sz w:val="20"/>
                      <w:szCs w:val="20"/>
                    </w:rPr>
                    <w:t>Centro Docente:</w:t>
                  </w:r>
                </w:p>
              </w:tc>
              <w:tc>
                <w:tcPr>
                  <w:tcW w:w="5052" w:type="dxa"/>
                  <w:vAlign w:val="center"/>
                </w:tcPr>
                <w:p w:rsidR="006F5635" w:rsidRPr="00DC5B34" w:rsidRDefault="006F5635" w:rsidP="00DC5B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F5635" w:rsidRPr="00365847" w:rsidRDefault="006F5635" w:rsidP="003932D0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394"/>
              <w:gridCol w:w="1701"/>
              <w:gridCol w:w="2921"/>
            </w:tblGrid>
            <w:tr w:rsidR="006F5635" w:rsidRPr="003932D0" w:rsidTr="006F0608">
              <w:trPr>
                <w:trHeight w:hRule="exact" w:val="34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F5635" w:rsidRPr="003932D0" w:rsidRDefault="006F5635" w:rsidP="006F5635">
                  <w:pPr>
                    <w:rPr>
                      <w:sz w:val="20"/>
                      <w:szCs w:val="20"/>
                    </w:rPr>
                  </w:pPr>
                  <w:r w:rsidRPr="003932D0">
                    <w:rPr>
                      <w:sz w:val="20"/>
                      <w:szCs w:val="20"/>
                    </w:rPr>
                    <w:t>Localidad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F5635" w:rsidRPr="003932D0" w:rsidRDefault="006F5635" w:rsidP="003932D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6F5635" w:rsidRPr="003932D0" w:rsidRDefault="006F5635" w:rsidP="006F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3932D0">
                    <w:rPr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2921" w:type="dxa"/>
                  <w:vAlign w:val="center"/>
                </w:tcPr>
                <w:p w:rsidR="006F5635" w:rsidRPr="003932D0" w:rsidRDefault="006F5635" w:rsidP="003932D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4922" w:rsidRPr="00365847" w:rsidRDefault="00474922" w:rsidP="003932D0">
            <w:pPr>
              <w:rPr>
                <w:sz w:val="8"/>
                <w:szCs w:val="8"/>
              </w:rPr>
            </w:pPr>
          </w:p>
          <w:tbl>
            <w:tblPr>
              <w:tblW w:w="10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7229"/>
              <w:gridCol w:w="992"/>
              <w:gridCol w:w="1220"/>
            </w:tblGrid>
            <w:tr w:rsidR="000C0432" w:rsidRPr="003932D0" w:rsidTr="00126DC8">
              <w:trPr>
                <w:trHeight w:hRule="exact" w:val="397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0432" w:rsidRPr="003932D0" w:rsidRDefault="00592DB7" w:rsidP="00592DB7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0C0432" w:rsidRPr="003932D0">
                    <w:rPr>
                      <w:sz w:val="20"/>
                      <w:szCs w:val="20"/>
                    </w:rPr>
                    <w:t>Etapa</w:t>
                  </w:r>
                  <w:r w:rsidR="00126DC8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0432" w:rsidRPr="003932D0" w:rsidRDefault="006F0608" w:rsidP="006F0608">
                  <w:pPr>
                    <w:jc w:val="center"/>
                    <w:rPr>
                      <w:position w:val="-6"/>
                      <w:sz w:val="26"/>
                      <w:szCs w:val="26"/>
                    </w:rPr>
                  </w:pPr>
                  <w:r>
                    <w:rPr>
                      <w:position w:val="-4"/>
                      <w:sz w:val="20"/>
                      <w:szCs w:val="20"/>
                    </w:rPr>
                    <w:t>Ed. Infantil</w:t>
                  </w:r>
                  <w:r w:rsidRPr="006F0608">
                    <w:rPr>
                      <w:position w:val="-4"/>
                      <w:sz w:val="20"/>
                      <w:szCs w:val="20"/>
                    </w:rPr>
                    <w:t xml:space="preserve">   </w:t>
                  </w:r>
                  <w:r w:rsidRPr="006F0608">
                    <w:rPr>
                      <w:position w:val="-6"/>
                      <w:sz w:val="26"/>
                      <w:szCs w:val="26"/>
                    </w:rPr>
                    <w:sym w:font="Wingdings 2" w:char="F0A3"/>
                  </w:r>
                  <w:r w:rsidRPr="006F0608">
                    <w:rPr>
                      <w:position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position w:val="-4"/>
                      <w:sz w:val="20"/>
                      <w:szCs w:val="20"/>
                    </w:rPr>
                    <w:t xml:space="preserve">  </w:t>
                  </w:r>
                  <w:r w:rsidRPr="006F0608">
                    <w:rPr>
                      <w:position w:val="-4"/>
                      <w:sz w:val="20"/>
                      <w:szCs w:val="20"/>
                    </w:rPr>
                    <w:t xml:space="preserve">  </w:t>
                  </w:r>
                  <w:r>
                    <w:rPr>
                      <w:position w:val="-4"/>
                      <w:sz w:val="20"/>
                      <w:szCs w:val="20"/>
                    </w:rPr>
                    <w:t>Ed. Primaria</w:t>
                  </w:r>
                  <w:r w:rsidRPr="006F0608">
                    <w:rPr>
                      <w:position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position w:val="-6"/>
                      <w:sz w:val="26"/>
                      <w:szCs w:val="26"/>
                    </w:rPr>
                    <w:t xml:space="preserve">  </w:t>
                  </w:r>
                  <w:r w:rsidRPr="006F0608">
                    <w:rPr>
                      <w:position w:val="-6"/>
                      <w:sz w:val="26"/>
                      <w:szCs w:val="26"/>
                    </w:rPr>
                    <w:sym w:font="Wingdings 2" w:char="F0A3"/>
                  </w:r>
                  <w:r>
                    <w:rPr>
                      <w:position w:val="-6"/>
                      <w:sz w:val="26"/>
                      <w:szCs w:val="26"/>
                    </w:rPr>
                    <w:t xml:space="preserve">    </w:t>
                  </w:r>
                  <w:r>
                    <w:rPr>
                      <w:position w:val="-4"/>
                      <w:sz w:val="20"/>
                      <w:szCs w:val="20"/>
                    </w:rPr>
                    <w:t>Ed. Secundaria</w:t>
                  </w:r>
                  <w:r w:rsidRPr="006F0608">
                    <w:rPr>
                      <w:position w:val="-4"/>
                      <w:sz w:val="20"/>
                      <w:szCs w:val="20"/>
                    </w:rPr>
                    <w:t xml:space="preserve">    </w:t>
                  </w:r>
                  <w:r w:rsidRPr="006F0608">
                    <w:rPr>
                      <w:position w:val="-6"/>
                      <w:sz w:val="26"/>
                      <w:szCs w:val="26"/>
                    </w:rPr>
                    <w:sym w:font="Wingdings 2" w:char="F0A3"/>
                  </w:r>
                  <w:r w:rsidRPr="006F0608">
                    <w:rPr>
                      <w:position w:val="-4"/>
                      <w:sz w:val="20"/>
                      <w:szCs w:val="20"/>
                    </w:rPr>
                    <w:t xml:space="preserve">      </w:t>
                  </w:r>
                  <w:r>
                    <w:rPr>
                      <w:position w:val="-4"/>
                      <w:sz w:val="20"/>
                      <w:szCs w:val="20"/>
                    </w:rPr>
                    <w:t>Garantía Social</w:t>
                  </w:r>
                  <w:r w:rsidRPr="006F0608">
                    <w:rPr>
                      <w:position w:val="-6"/>
                      <w:sz w:val="26"/>
                      <w:szCs w:val="26"/>
                    </w:rPr>
                    <w:t xml:space="preserve">    </w:t>
                  </w:r>
                  <w:r w:rsidRPr="006F0608">
                    <w:rPr>
                      <w:position w:val="-6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0C0432" w:rsidRPr="003932D0" w:rsidRDefault="00592DB7" w:rsidP="00592DB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Curso</w:t>
                  </w:r>
                  <w:r w:rsidR="006F0608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20" w:type="dxa"/>
                  <w:vAlign w:val="center"/>
                </w:tcPr>
                <w:p w:rsidR="000C0432" w:rsidRPr="003932D0" w:rsidRDefault="000C0432" w:rsidP="00592DB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2DB7" w:rsidRPr="00E94ABB" w:rsidRDefault="00592DB7" w:rsidP="003932D0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8596"/>
            </w:tblGrid>
            <w:tr w:rsidR="00592DB7" w:rsidRPr="00DC5B34" w:rsidTr="00DC5B34"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2DB7" w:rsidRPr="00DC5B34" w:rsidRDefault="00592DB7" w:rsidP="003932D0">
                  <w:pPr>
                    <w:rPr>
                      <w:sz w:val="20"/>
                      <w:szCs w:val="20"/>
                    </w:rPr>
                  </w:pPr>
                  <w:r w:rsidRPr="00DC5B34">
                    <w:rPr>
                      <w:sz w:val="20"/>
                      <w:szCs w:val="20"/>
                    </w:rPr>
                    <w:t>Tipo de Jornada:</w:t>
                  </w:r>
                </w:p>
              </w:tc>
              <w:tc>
                <w:tcPr>
                  <w:tcW w:w="8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2DB7" w:rsidRPr="00DC5B34" w:rsidRDefault="00592DB7" w:rsidP="006F0608">
                  <w:pPr>
                    <w:rPr>
                      <w:sz w:val="20"/>
                      <w:szCs w:val="20"/>
                    </w:rPr>
                  </w:pPr>
                  <w:r w:rsidRPr="00DC5B34">
                    <w:rPr>
                      <w:position w:val="-4"/>
                      <w:sz w:val="20"/>
                      <w:szCs w:val="20"/>
                    </w:rPr>
                    <w:t xml:space="preserve">Continua    </w:t>
                  </w:r>
                  <w:r w:rsidRPr="00DC5B34">
                    <w:rPr>
                      <w:position w:val="-6"/>
                      <w:sz w:val="26"/>
                      <w:szCs w:val="26"/>
                    </w:rPr>
                    <w:sym w:font="Wingdings 2" w:char="F0A3"/>
                  </w:r>
                  <w:r w:rsidRPr="00DC5B34">
                    <w:rPr>
                      <w:position w:val="-4"/>
                      <w:sz w:val="20"/>
                      <w:szCs w:val="20"/>
                    </w:rPr>
                    <w:t xml:space="preserve">          Partida</w:t>
                  </w:r>
                  <w:r w:rsidRPr="00DC5B34">
                    <w:rPr>
                      <w:position w:val="-6"/>
                      <w:sz w:val="26"/>
                      <w:szCs w:val="26"/>
                    </w:rPr>
                    <w:t xml:space="preserve">    </w:t>
                  </w:r>
                  <w:r w:rsidRPr="00DC5B34">
                    <w:rPr>
                      <w:position w:val="-6"/>
                      <w:sz w:val="26"/>
                      <w:szCs w:val="26"/>
                    </w:rPr>
                    <w:sym w:font="Wingdings 2" w:char="F0A3"/>
                  </w:r>
                  <w:r w:rsidRPr="00DC5B34">
                    <w:rPr>
                      <w:position w:val="-6"/>
                      <w:sz w:val="26"/>
                      <w:szCs w:val="26"/>
                    </w:rPr>
                    <w:t xml:space="preserve">      </w:t>
                  </w:r>
                  <w:r w:rsidR="006F0608" w:rsidRPr="00DC5B34">
                    <w:rPr>
                      <w:position w:val="-6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592DB7" w:rsidRPr="004F5969" w:rsidRDefault="00592DB7" w:rsidP="003932D0">
            <w:pPr>
              <w:rPr>
                <w:sz w:val="20"/>
                <w:szCs w:val="20"/>
              </w:rPr>
            </w:pPr>
          </w:p>
        </w:tc>
      </w:tr>
      <w:tr w:rsidR="00592DB7" w:rsidRPr="00FA7C15" w:rsidTr="00EB7D0D">
        <w:trPr>
          <w:trHeight w:val="411"/>
        </w:trPr>
        <w:tc>
          <w:tcPr>
            <w:tcW w:w="10523" w:type="dxa"/>
            <w:shd w:val="clear" w:color="auto" w:fill="FFFF00"/>
            <w:vAlign w:val="center"/>
          </w:tcPr>
          <w:p w:rsidR="00592DB7" w:rsidRDefault="00592DB7" w:rsidP="006F56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SOLICITUD DE PLAZA</w:t>
            </w:r>
          </w:p>
        </w:tc>
      </w:tr>
      <w:tr w:rsidR="00592DB7" w:rsidRPr="00FA7C15" w:rsidTr="00126DC8">
        <w:trPr>
          <w:trHeight w:val="1975"/>
        </w:trPr>
        <w:tc>
          <w:tcPr>
            <w:tcW w:w="10523" w:type="dxa"/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2"/>
              <w:gridCol w:w="8324"/>
            </w:tblGrid>
            <w:tr w:rsidR="00E94ABB" w:rsidRPr="00DC5B34" w:rsidTr="008D5276">
              <w:trPr>
                <w:trHeight w:val="410"/>
              </w:trPr>
              <w:tc>
                <w:tcPr>
                  <w:tcW w:w="1982" w:type="dxa"/>
                  <w:vAlign w:val="center"/>
                </w:tcPr>
                <w:p w:rsidR="00E94ABB" w:rsidRPr="00DC5B34" w:rsidRDefault="00E94ABB" w:rsidP="00DC5B34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  <w:szCs w:val="20"/>
                    </w:rPr>
                  </w:pPr>
                  <w:r w:rsidRPr="00DC5B34">
                    <w:rPr>
                      <w:sz w:val="20"/>
                      <w:szCs w:val="20"/>
                    </w:rPr>
                    <w:t>Servicio que solicita:</w:t>
                  </w:r>
                </w:p>
              </w:tc>
              <w:tc>
                <w:tcPr>
                  <w:tcW w:w="8324" w:type="dxa"/>
                </w:tcPr>
                <w:p w:rsidR="00E94ABB" w:rsidRPr="00DC5B34" w:rsidRDefault="00E94ABB" w:rsidP="00F038F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C5B34">
                    <w:rPr>
                      <w:position w:val="-4"/>
                      <w:sz w:val="20"/>
                      <w:szCs w:val="20"/>
                    </w:rPr>
                    <w:t xml:space="preserve">COMIDA MEDIODIA   </w:t>
                  </w:r>
                  <w:r w:rsidR="008D5276" w:rsidRPr="00DC5B34">
                    <w:rPr>
                      <w:position w:val="-6"/>
                      <w:sz w:val="26"/>
                      <w:szCs w:val="26"/>
                    </w:rPr>
                    <w:sym w:font="Wingdings 2" w:char="F0A3"/>
                  </w:r>
                  <w:r w:rsidRPr="00DC5B34">
                    <w:rPr>
                      <w:position w:val="-4"/>
                      <w:sz w:val="20"/>
                      <w:szCs w:val="20"/>
                    </w:rPr>
                    <w:t xml:space="preserve">     AULA MATINAL</w:t>
                  </w:r>
                  <w:r w:rsidRPr="00DC5B34">
                    <w:rPr>
                      <w:position w:val="-6"/>
                      <w:sz w:val="26"/>
                      <w:szCs w:val="26"/>
                    </w:rPr>
                    <w:t xml:space="preserve">   </w:t>
                  </w:r>
                  <w:r w:rsidRPr="00DC5B34">
                    <w:rPr>
                      <w:position w:val="-6"/>
                      <w:sz w:val="26"/>
                      <w:szCs w:val="26"/>
                    </w:rPr>
                    <w:sym w:font="Wingdings 2" w:char="F0A3"/>
                  </w:r>
                </w:p>
              </w:tc>
            </w:tr>
          </w:tbl>
          <w:p w:rsidR="00E94ABB" w:rsidRDefault="00E94ABB" w:rsidP="00E94ABB">
            <w:pPr>
              <w:autoSpaceDE w:val="0"/>
              <w:autoSpaceDN w:val="0"/>
              <w:adjustRightInd w:val="0"/>
              <w:rPr>
                <w:position w:val="-6"/>
                <w:sz w:val="26"/>
                <w:szCs w:val="26"/>
              </w:rPr>
            </w:pPr>
            <w:r w:rsidRPr="00E94ABB">
              <w:rPr>
                <w:position w:val="-6"/>
                <w:sz w:val="20"/>
                <w:szCs w:val="20"/>
              </w:rPr>
              <w:t>Causas que lo justifican</w:t>
            </w:r>
            <w:r>
              <w:rPr>
                <w:position w:val="-6"/>
                <w:sz w:val="26"/>
                <w:szCs w:val="2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7603"/>
            </w:tblGrid>
            <w:tr w:rsidR="00E94ABB" w:rsidRPr="00DC5B34" w:rsidTr="00DC5B34">
              <w:trPr>
                <w:trHeight w:hRule="exact" w:val="397"/>
              </w:trPr>
              <w:tc>
                <w:tcPr>
                  <w:tcW w:w="102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4ABB" w:rsidRPr="00DC5B34" w:rsidRDefault="00E94ABB" w:rsidP="00DC5B34">
                  <w:pPr>
                    <w:autoSpaceDE w:val="0"/>
                    <w:autoSpaceDN w:val="0"/>
                    <w:adjustRightInd w:val="0"/>
                    <w:rPr>
                      <w:position w:val="-6"/>
                      <w:sz w:val="20"/>
                      <w:szCs w:val="20"/>
                    </w:rPr>
                  </w:pPr>
                  <w:r w:rsidRPr="00DC5B34">
                    <w:rPr>
                      <w:position w:val="-6"/>
                    </w:rPr>
                    <w:sym w:font="Wingdings 2" w:char="F0A3"/>
                  </w:r>
                  <w:r w:rsidRPr="00DC5B34">
                    <w:rPr>
                      <w:position w:val="-6"/>
                      <w:sz w:val="20"/>
                      <w:szCs w:val="20"/>
                    </w:rPr>
                    <w:t xml:space="preserve"> Utilización de transporte y jornada de mañana y tarde</w:t>
                  </w:r>
                </w:p>
              </w:tc>
            </w:tr>
            <w:tr w:rsidR="00E94ABB" w:rsidRPr="00DC5B34" w:rsidTr="00DC5B34">
              <w:trPr>
                <w:trHeight w:hRule="exact" w:val="397"/>
              </w:trPr>
              <w:tc>
                <w:tcPr>
                  <w:tcW w:w="102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4ABB" w:rsidRPr="00DC5B34" w:rsidRDefault="00E94ABB" w:rsidP="00DC5B34">
                  <w:pPr>
                    <w:autoSpaceDE w:val="0"/>
                    <w:autoSpaceDN w:val="0"/>
                    <w:adjustRightInd w:val="0"/>
                    <w:rPr>
                      <w:position w:val="-6"/>
                      <w:sz w:val="20"/>
                      <w:szCs w:val="20"/>
                    </w:rPr>
                  </w:pPr>
                  <w:r w:rsidRPr="00DC5B34">
                    <w:rPr>
                      <w:position w:val="-6"/>
                    </w:rPr>
                    <w:sym w:font="Wingdings 2" w:char="F0A3"/>
                  </w:r>
                  <w:r w:rsidRPr="00DC5B34">
                    <w:rPr>
                      <w:position w:val="-6"/>
                      <w:sz w:val="20"/>
                      <w:szCs w:val="20"/>
                    </w:rPr>
                    <w:t xml:space="preserve"> Incompatibilidad horaria por motivos laborales de ambos cónyuges</w:t>
                  </w:r>
                </w:p>
              </w:tc>
            </w:tr>
            <w:tr w:rsidR="00E94ABB" w:rsidRPr="00DC5B34" w:rsidTr="00DC5B34">
              <w:trPr>
                <w:trHeight w:hRule="exact" w:val="340"/>
              </w:trPr>
              <w:tc>
                <w:tcPr>
                  <w:tcW w:w="26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94ABB" w:rsidRPr="00DC5B34" w:rsidRDefault="00E94ABB" w:rsidP="00DC5B34">
                  <w:pPr>
                    <w:autoSpaceDE w:val="0"/>
                    <w:autoSpaceDN w:val="0"/>
                    <w:adjustRightInd w:val="0"/>
                    <w:rPr>
                      <w:position w:val="-6"/>
                      <w:sz w:val="20"/>
                      <w:szCs w:val="20"/>
                    </w:rPr>
                  </w:pPr>
                  <w:r w:rsidRPr="00DC5B34">
                    <w:rPr>
                      <w:position w:val="-6"/>
                    </w:rPr>
                    <w:sym w:font="Wingdings 2" w:char="F0A3"/>
                  </w:r>
                  <w:r w:rsidRPr="00DC5B34">
                    <w:rPr>
                      <w:position w:val="-6"/>
                      <w:sz w:val="20"/>
                      <w:szCs w:val="20"/>
                    </w:rPr>
                    <w:t xml:space="preserve"> Otras causas (especificar)</w:t>
                  </w:r>
                </w:p>
              </w:tc>
              <w:tc>
                <w:tcPr>
                  <w:tcW w:w="7603" w:type="dxa"/>
                  <w:tcBorders>
                    <w:top w:val="single" w:sz="4" w:space="0" w:color="auto"/>
                  </w:tcBorders>
                </w:tcPr>
                <w:p w:rsidR="00E94ABB" w:rsidRPr="00DC5B34" w:rsidRDefault="00E94ABB" w:rsidP="00DC5B34">
                  <w:pPr>
                    <w:autoSpaceDE w:val="0"/>
                    <w:autoSpaceDN w:val="0"/>
                    <w:adjustRightInd w:val="0"/>
                    <w:rPr>
                      <w:position w:val="-6"/>
                      <w:sz w:val="20"/>
                      <w:szCs w:val="20"/>
                    </w:rPr>
                  </w:pPr>
                </w:p>
              </w:tc>
            </w:tr>
          </w:tbl>
          <w:p w:rsidR="00E94ABB" w:rsidRDefault="00E94ABB" w:rsidP="006F56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D080F" w:rsidRPr="00FA7C15" w:rsidTr="00D26C66">
        <w:trPr>
          <w:trHeight w:hRule="exact" w:val="340"/>
        </w:trPr>
        <w:tc>
          <w:tcPr>
            <w:tcW w:w="10523" w:type="dxa"/>
            <w:shd w:val="clear" w:color="auto" w:fill="FFFF00"/>
            <w:vAlign w:val="center"/>
          </w:tcPr>
          <w:p w:rsidR="008D080F" w:rsidRPr="00FA7C15" w:rsidRDefault="00633FD8" w:rsidP="00E81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="008D080F">
              <w:rPr>
                <w:b/>
                <w:sz w:val="20"/>
                <w:szCs w:val="20"/>
              </w:rPr>
              <w:t xml:space="preserve">. </w:t>
            </w:r>
            <w:r w:rsidR="006A61B6">
              <w:rPr>
                <w:b/>
                <w:sz w:val="20"/>
                <w:szCs w:val="20"/>
              </w:rPr>
              <w:t xml:space="preserve">SOLICITUD DE </w:t>
            </w:r>
            <w:r w:rsidR="00E81CF0">
              <w:rPr>
                <w:b/>
                <w:sz w:val="20"/>
                <w:szCs w:val="20"/>
              </w:rPr>
              <w:t>AYUDA</w:t>
            </w:r>
            <w:r w:rsidR="008D080F">
              <w:rPr>
                <w:b/>
                <w:sz w:val="20"/>
                <w:szCs w:val="20"/>
              </w:rPr>
              <w:t>.</w:t>
            </w:r>
          </w:p>
        </w:tc>
      </w:tr>
      <w:tr w:rsidR="008D080F" w:rsidRPr="004F5969" w:rsidTr="00126DC8">
        <w:trPr>
          <w:trHeight w:hRule="exact" w:val="1430"/>
        </w:trPr>
        <w:tc>
          <w:tcPr>
            <w:tcW w:w="10523" w:type="dxa"/>
            <w:tcBorders>
              <w:bottom w:val="nil"/>
            </w:tcBorders>
          </w:tcPr>
          <w:p w:rsidR="008D080F" w:rsidRPr="00D26C66" w:rsidRDefault="008D080F" w:rsidP="00EB7D0D">
            <w:pPr>
              <w:jc w:val="both"/>
              <w:rPr>
                <w:b/>
                <w:sz w:val="12"/>
                <w:szCs w:val="12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8"/>
              <w:gridCol w:w="1943"/>
              <w:gridCol w:w="1701"/>
              <w:gridCol w:w="1984"/>
            </w:tblGrid>
            <w:tr w:rsidR="00E81CF0" w:rsidRPr="00CD2FBC" w:rsidTr="00633FD8">
              <w:tc>
                <w:tcPr>
                  <w:tcW w:w="4578" w:type="dxa"/>
                  <w:tcBorders>
                    <w:top w:val="nil"/>
                    <w:left w:val="nil"/>
                  </w:tcBorders>
                  <w:vAlign w:val="center"/>
                </w:tcPr>
                <w:p w:rsidR="00E81CF0" w:rsidRPr="00CD2FBC" w:rsidRDefault="00E81CF0" w:rsidP="00254E3B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ALUMNADO CON DERECHO A AYUDA</w:t>
                  </w:r>
                </w:p>
              </w:tc>
              <w:tc>
                <w:tcPr>
                  <w:tcW w:w="1943" w:type="dxa"/>
                  <w:vAlign w:val="center"/>
                </w:tcPr>
                <w:p w:rsidR="00E81CF0" w:rsidRPr="00CD2FBC" w:rsidRDefault="00E81CF0" w:rsidP="003932D0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D2FBC">
                    <w:rPr>
                      <w:sz w:val="18"/>
                      <w:szCs w:val="18"/>
                    </w:rPr>
                    <w:t>COMIDA MEDIODIA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E81CF0" w:rsidRPr="00CD2FBC" w:rsidRDefault="00E81CF0" w:rsidP="003932D0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D2FBC">
                    <w:rPr>
                      <w:sz w:val="18"/>
                      <w:szCs w:val="18"/>
                    </w:rPr>
                    <w:t>AULA MATINAL</w:t>
                  </w:r>
                </w:p>
              </w:tc>
              <w:tc>
                <w:tcPr>
                  <w:tcW w:w="1984" w:type="dxa"/>
                </w:tcPr>
                <w:p w:rsidR="00E81CF0" w:rsidRPr="00CD2FBC" w:rsidRDefault="00E81CF0" w:rsidP="003932D0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RENTA ECONOMICA</w:t>
                  </w:r>
                </w:p>
              </w:tc>
            </w:tr>
            <w:tr w:rsidR="00E81CF0" w:rsidRPr="00CD2FBC" w:rsidTr="00126DC8">
              <w:trPr>
                <w:trHeight w:hRule="exact" w:val="284"/>
              </w:trPr>
              <w:tc>
                <w:tcPr>
                  <w:tcW w:w="4578" w:type="dxa"/>
                  <w:vAlign w:val="center"/>
                </w:tcPr>
                <w:p w:rsidR="00E81CF0" w:rsidRPr="00CD2FBC" w:rsidRDefault="00E81CF0" w:rsidP="00D26C66">
                  <w:pPr>
                    <w:rPr>
                      <w:sz w:val="20"/>
                      <w:szCs w:val="20"/>
                    </w:rPr>
                  </w:pPr>
                  <w:r w:rsidRPr="00CD2FBC">
                    <w:rPr>
                      <w:sz w:val="20"/>
                      <w:szCs w:val="20"/>
                    </w:rPr>
                    <w:t>TRANSPORTE ESCOLAR</w:t>
                  </w:r>
                </w:p>
              </w:tc>
              <w:tc>
                <w:tcPr>
                  <w:tcW w:w="1943" w:type="dxa"/>
                </w:tcPr>
                <w:p w:rsidR="00E81CF0" w:rsidRPr="00CD2FBC" w:rsidRDefault="00E81CF0" w:rsidP="003932D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1CF0" w:rsidRPr="00CD2FBC" w:rsidRDefault="00E81CF0" w:rsidP="003932D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E81CF0" w:rsidRPr="00CD2FBC" w:rsidRDefault="00E81CF0" w:rsidP="003932D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1CF0" w:rsidRPr="00CD2FBC" w:rsidTr="008D5276">
              <w:trPr>
                <w:trHeight w:hRule="exact" w:val="284"/>
              </w:trPr>
              <w:tc>
                <w:tcPr>
                  <w:tcW w:w="4578" w:type="dxa"/>
                  <w:vAlign w:val="center"/>
                </w:tcPr>
                <w:p w:rsidR="00E81CF0" w:rsidRPr="00CD2FBC" w:rsidRDefault="00E81CF0" w:rsidP="00D26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AYUDA INDIVIDUAL TRANSPORTE ESCOLAR</w:t>
                  </w:r>
                </w:p>
              </w:tc>
              <w:tc>
                <w:tcPr>
                  <w:tcW w:w="1943" w:type="dxa"/>
                </w:tcPr>
                <w:p w:rsidR="00E81CF0" w:rsidRPr="00CD2FBC" w:rsidRDefault="00E81CF0" w:rsidP="003932D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1CF0" w:rsidRPr="00CD2FBC" w:rsidRDefault="00E81CF0" w:rsidP="003932D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E81CF0" w:rsidRPr="00CD2FBC" w:rsidRDefault="00E81CF0" w:rsidP="003932D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33FD8" w:rsidRPr="00CD2FBC" w:rsidTr="008D5276">
              <w:trPr>
                <w:trHeight w:hRule="exact" w:val="284"/>
              </w:trPr>
              <w:tc>
                <w:tcPr>
                  <w:tcW w:w="4578" w:type="dxa"/>
                  <w:vAlign w:val="center"/>
                </w:tcPr>
                <w:p w:rsidR="00633FD8" w:rsidRPr="00633FD8" w:rsidRDefault="008D5276" w:rsidP="00D26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AYUDA EN ESPECIE DE COMEDOR ESCOLAR</w:t>
                  </w:r>
                </w:p>
              </w:tc>
              <w:tc>
                <w:tcPr>
                  <w:tcW w:w="1943" w:type="dxa"/>
                </w:tcPr>
                <w:p w:rsidR="00633FD8" w:rsidRPr="00CD2FBC" w:rsidRDefault="00633FD8" w:rsidP="003932D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pct20" w:color="auto" w:fill="auto"/>
                </w:tcPr>
                <w:p w:rsidR="00633FD8" w:rsidRPr="00CD2FBC" w:rsidRDefault="008D5276" w:rsidP="008D527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1984" w:type="dxa"/>
                  <w:shd w:val="pct20" w:color="auto" w:fill="auto"/>
                </w:tcPr>
                <w:p w:rsidR="00633FD8" w:rsidRPr="00CD2FBC" w:rsidRDefault="00633FD8" w:rsidP="003932D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61B6" w:rsidRPr="00633FD8" w:rsidRDefault="006A61B6" w:rsidP="003932D0">
            <w:pPr>
              <w:spacing w:before="240"/>
              <w:jc w:val="both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6"/>
              <w:gridCol w:w="5146"/>
            </w:tblGrid>
            <w:tr w:rsidR="00633FD8" w:rsidRPr="00F00455" w:rsidTr="00F00455">
              <w:tc>
                <w:tcPr>
                  <w:tcW w:w="5146" w:type="dxa"/>
                </w:tcPr>
                <w:p w:rsidR="00633FD8" w:rsidRPr="00F00455" w:rsidRDefault="00633FD8" w:rsidP="00F00455">
                  <w:pPr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6" w:type="dxa"/>
                </w:tcPr>
                <w:p w:rsidR="00633FD8" w:rsidRPr="00F00455" w:rsidRDefault="00633FD8" w:rsidP="00F00455">
                  <w:pPr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33FD8" w:rsidRPr="004F5969" w:rsidRDefault="00633FD8" w:rsidP="003932D0">
            <w:pPr>
              <w:spacing w:before="240"/>
              <w:jc w:val="both"/>
              <w:rPr>
                <w:b/>
                <w:sz w:val="20"/>
                <w:szCs w:val="20"/>
              </w:rPr>
            </w:pPr>
          </w:p>
        </w:tc>
      </w:tr>
      <w:tr w:rsidR="008D080F" w:rsidRPr="004F5969" w:rsidTr="00126DC8">
        <w:trPr>
          <w:trHeight w:hRule="exact" w:val="482"/>
        </w:trPr>
        <w:tc>
          <w:tcPr>
            <w:tcW w:w="10523" w:type="dxa"/>
            <w:tcBorders>
              <w:top w:val="nil"/>
            </w:tcBorders>
            <w:shd w:val="clear" w:color="auto" w:fill="auto"/>
          </w:tcPr>
          <w:tbl>
            <w:tblPr>
              <w:tblW w:w="0" w:type="auto"/>
              <w:tblInd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134"/>
            </w:tblGrid>
            <w:tr w:rsidR="00633FD8" w:rsidRPr="00F00455" w:rsidTr="00F00455">
              <w:trPr>
                <w:trHeight w:hRule="exact" w:val="340"/>
              </w:trPr>
              <w:tc>
                <w:tcPr>
                  <w:tcW w:w="3827" w:type="dxa"/>
                  <w:vAlign w:val="center"/>
                </w:tcPr>
                <w:p w:rsidR="00633FD8" w:rsidRPr="00F00455" w:rsidRDefault="00633FD8" w:rsidP="00F00455">
                  <w:pPr>
                    <w:jc w:val="center"/>
                    <w:rPr>
                      <w:sz w:val="20"/>
                      <w:szCs w:val="20"/>
                    </w:rPr>
                  </w:pPr>
                  <w:r w:rsidRPr="00F00455">
                    <w:rPr>
                      <w:sz w:val="20"/>
                      <w:szCs w:val="20"/>
                    </w:rPr>
                    <w:t>Nº DE MIEMBROS UNIDAD FAMILIAR</w:t>
                  </w:r>
                </w:p>
              </w:tc>
              <w:tc>
                <w:tcPr>
                  <w:tcW w:w="1134" w:type="dxa"/>
                  <w:vAlign w:val="center"/>
                </w:tcPr>
                <w:p w:rsidR="00633FD8" w:rsidRPr="00F00455" w:rsidRDefault="00633FD8" w:rsidP="00F00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F5635" w:rsidRPr="00126DC8" w:rsidRDefault="006F5635" w:rsidP="00EB7D0D">
            <w:pPr>
              <w:rPr>
                <w:b/>
                <w:sz w:val="8"/>
                <w:szCs w:val="8"/>
              </w:rPr>
            </w:pPr>
          </w:p>
        </w:tc>
      </w:tr>
      <w:tr w:rsidR="006A61B6" w:rsidRPr="004F5969" w:rsidTr="00D26C66">
        <w:trPr>
          <w:trHeight w:hRule="exact" w:val="340"/>
        </w:trPr>
        <w:tc>
          <w:tcPr>
            <w:tcW w:w="105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61B6" w:rsidRDefault="006A61B6" w:rsidP="003932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F5969">
              <w:rPr>
                <w:b/>
                <w:sz w:val="20"/>
                <w:szCs w:val="20"/>
              </w:rPr>
              <w:t>. DECLARACIONES RESPONSABLES</w:t>
            </w:r>
          </w:p>
        </w:tc>
      </w:tr>
      <w:tr w:rsidR="006A61B6" w:rsidRPr="00FA7C15" w:rsidTr="003932D0">
        <w:trPr>
          <w:trHeight w:val="436"/>
        </w:trPr>
        <w:tc>
          <w:tcPr>
            <w:tcW w:w="10523" w:type="dxa"/>
            <w:shd w:val="clear" w:color="auto" w:fill="auto"/>
          </w:tcPr>
          <w:p w:rsidR="006A61B6" w:rsidRDefault="006A61B6" w:rsidP="00EB7D0D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MT"/>
                <w:b/>
                <w:sz w:val="20"/>
                <w:szCs w:val="20"/>
              </w:rPr>
            </w:pPr>
            <w:r w:rsidRPr="00D9508B">
              <w:rPr>
                <w:rFonts w:cs="ArialMT"/>
                <w:sz w:val="20"/>
                <w:szCs w:val="20"/>
              </w:rPr>
              <w:t>La persona abajo firmante, en su propio nombre o</w:t>
            </w:r>
            <w:r>
              <w:rPr>
                <w:rFonts w:cs="ArialMT"/>
                <w:sz w:val="20"/>
                <w:szCs w:val="20"/>
              </w:rPr>
              <w:t xml:space="preserve"> en representación del solicitante,</w:t>
            </w:r>
            <w:r w:rsidRPr="00D9508B">
              <w:rPr>
                <w:rFonts w:cs="ArialMT"/>
                <w:sz w:val="20"/>
                <w:szCs w:val="20"/>
              </w:rPr>
              <w:t xml:space="preserve"> </w:t>
            </w:r>
            <w:r w:rsidRPr="00D211B0">
              <w:rPr>
                <w:rFonts w:cs="ArialMT"/>
                <w:b/>
                <w:sz w:val="20"/>
                <w:szCs w:val="20"/>
              </w:rPr>
              <w:t>DECLARA</w:t>
            </w:r>
            <w:r>
              <w:rPr>
                <w:rFonts w:cs="ArialMT"/>
                <w:b/>
                <w:sz w:val="20"/>
                <w:szCs w:val="20"/>
              </w:rPr>
              <w:t>:</w:t>
            </w:r>
          </w:p>
          <w:p w:rsidR="006A61B6" w:rsidRDefault="006A61B6" w:rsidP="003932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508B">
              <w:t>S</w:t>
            </w:r>
            <w:r>
              <w:rPr>
                <w:sz w:val="20"/>
                <w:szCs w:val="20"/>
              </w:rPr>
              <w:t>er</w:t>
            </w:r>
            <w:r w:rsidRPr="00D9508B">
              <w:rPr>
                <w:sz w:val="20"/>
                <w:szCs w:val="20"/>
              </w:rPr>
              <w:t xml:space="preserve"> ciertos los datos consignados en la presente solicitud comprometiéndose a probar documentalmente los mismos,</w:t>
            </w:r>
            <w:r>
              <w:rPr>
                <w:sz w:val="20"/>
                <w:szCs w:val="20"/>
              </w:rPr>
              <w:t xml:space="preserve"> cuando se le requiera para ello.</w:t>
            </w:r>
          </w:p>
          <w:p w:rsidR="006A61B6" w:rsidRPr="00D26C66" w:rsidRDefault="006A61B6" w:rsidP="003932D0">
            <w:pPr>
              <w:autoSpaceDE w:val="0"/>
              <w:autoSpaceDN w:val="0"/>
              <w:adjustRightInd w:val="0"/>
              <w:jc w:val="both"/>
              <w:rPr>
                <w:b/>
                <w:sz w:val="8"/>
                <w:szCs w:val="8"/>
              </w:rPr>
            </w:pPr>
          </w:p>
        </w:tc>
      </w:tr>
      <w:tr w:rsidR="006A61B6" w:rsidRPr="00FA7C15" w:rsidTr="00D26C66">
        <w:trPr>
          <w:trHeight w:hRule="exact" w:val="340"/>
        </w:trPr>
        <w:tc>
          <w:tcPr>
            <w:tcW w:w="10523" w:type="dxa"/>
            <w:shd w:val="clear" w:color="auto" w:fill="FFFF00"/>
            <w:vAlign w:val="center"/>
          </w:tcPr>
          <w:p w:rsidR="006A61B6" w:rsidRPr="00FA7C15" w:rsidRDefault="006A61B6" w:rsidP="00393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AUTORIZACIONES</w:t>
            </w:r>
          </w:p>
        </w:tc>
      </w:tr>
      <w:tr w:rsidR="006A61B6" w:rsidRPr="00640F3C" w:rsidTr="00D26C66">
        <w:trPr>
          <w:trHeight w:val="1766"/>
        </w:trPr>
        <w:tc>
          <w:tcPr>
            <w:tcW w:w="10523" w:type="dxa"/>
            <w:tcBorders>
              <w:bottom w:val="single" w:sz="4" w:space="0" w:color="auto"/>
            </w:tcBorders>
          </w:tcPr>
          <w:p w:rsidR="006A61B6" w:rsidRPr="00640F3C" w:rsidRDefault="006A61B6" w:rsidP="00EB7D0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/>
              <w:ind w:right="-57"/>
              <w:jc w:val="both"/>
              <w:rPr>
                <w:sz w:val="20"/>
                <w:szCs w:val="20"/>
              </w:rPr>
            </w:pPr>
            <w:r w:rsidRPr="004F5969">
              <w:rPr>
                <w:bCs/>
                <w:sz w:val="20"/>
                <w:szCs w:val="20"/>
              </w:rPr>
              <w:t>El solicitante</w:t>
            </w:r>
            <w:r w:rsidRPr="004F5969">
              <w:rPr>
                <w:b/>
                <w:bCs/>
                <w:sz w:val="20"/>
                <w:szCs w:val="20"/>
              </w:rPr>
              <w:t xml:space="preserve"> AUTORIZA </w:t>
            </w:r>
            <w:r w:rsidRPr="002168A1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8A1">
              <w:rPr>
                <w:sz w:val="20"/>
                <w:szCs w:val="20"/>
              </w:rPr>
              <w:instrText xml:space="preserve"> FORMCHECKBOX </w:instrText>
            </w:r>
            <w:r w:rsidR="002A42A5">
              <w:rPr>
                <w:sz w:val="20"/>
                <w:szCs w:val="20"/>
              </w:rPr>
            </w:r>
            <w:r w:rsidR="002A42A5">
              <w:rPr>
                <w:sz w:val="20"/>
                <w:szCs w:val="20"/>
              </w:rPr>
              <w:fldChar w:fldCharType="separate"/>
            </w:r>
            <w:r w:rsidRPr="002168A1">
              <w:rPr>
                <w:sz w:val="20"/>
                <w:szCs w:val="20"/>
              </w:rPr>
              <w:fldChar w:fldCharType="end"/>
            </w:r>
            <w:r w:rsidRPr="002168A1">
              <w:rPr>
                <w:sz w:val="20"/>
                <w:szCs w:val="20"/>
              </w:rPr>
              <w:t xml:space="preserve"> </w:t>
            </w:r>
            <w:r w:rsidRPr="002168A1">
              <w:rPr>
                <w:b/>
                <w:bCs/>
                <w:sz w:val="20"/>
                <w:szCs w:val="20"/>
              </w:rPr>
              <w:t xml:space="preserve">SI </w:t>
            </w:r>
            <w:r w:rsidRPr="002168A1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8A1">
              <w:rPr>
                <w:sz w:val="20"/>
                <w:szCs w:val="20"/>
              </w:rPr>
              <w:instrText xml:space="preserve"> FORMCHECKBOX </w:instrText>
            </w:r>
            <w:r w:rsidR="002A42A5">
              <w:rPr>
                <w:sz w:val="20"/>
                <w:szCs w:val="20"/>
              </w:rPr>
            </w:r>
            <w:r w:rsidR="002A42A5">
              <w:rPr>
                <w:sz w:val="20"/>
                <w:szCs w:val="20"/>
              </w:rPr>
              <w:fldChar w:fldCharType="separate"/>
            </w:r>
            <w:r w:rsidRPr="002168A1">
              <w:rPr>
                <w:sz w:val="20"/>
                <w:szCs w:val="20"/>
              </w:rPr>
              <w:fldChar w:fldCharType="end"/>
            </w:r>
            <w:r w:rsidRPr="002168A1">
              <w:rPr>
                <w:sz w:val="20"/>
                <w:szCs w:val="20"/>
              </w:rPr>
              <w:t xml:space="preserve"> </w:t>
            </w:r>
            <w:r w:rsidRPr="002168A1">
              <w:rPr>
                <w:b/>
                <w:bCs/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a </w:t>
            </w:r>
            <w:r w:rsidR="0042169D">
              <w:rPr>
                <w:sz w:val="20"/>
                <w:szCs w:val="20"/>
              </w:rPr>
              <w:t>las Direcciones Provinciales de</w:t>
            </w:r>
            <w:r w:rsidRPr="00B74FFA">
              <w:rPr>
                <w:sz w:val="20"/>
                <w:szCs w:val="20"/>
              </w:rPr>
              <w:t xml:space="preserve"> la Consejería de Educación, Cultura y Deportes, para que pueda proceder a la comprobación y verificación de los datos acreditativos de identidad, domicilio o residencia, información de índole tributaria y sobre afiliación a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B74FFA">
                <w:rPr>
                  <w:sz w:val="20"/>
                  <w:szCs w:val="20"/>
                </w:rPr>
                <w:t>la Seguridad Social</w:t>
              </w:r>
            </w:smartTag>
            <w:r w:rsidRPr="00B74FFA">
              <w:rPr>
                <w:sz w:val="20"/>
                <w:szCs w:val="20"/>
              </w:rPr>
              <w:t xml:space="preserve"> y datos o documentos emitidos o que se encuentren en poder de la Administración regional, en los términos establecidos en los</w:t>
            </w:r>
            <w:r w:rsidRPr="002168A1">
              <w:rPr>
                <w:sz w:val="20"/>
                <w:szCs w:val="20"/>
              </w:rPr>
              <w:t xml:space="preserve"> artículos 4 y 5 del Decreto 33/2009, de 28 de abril, por el que se suprime la aportación de determinados documentos en los procedimientos administrativos de la Administración de la Junta de Comunidades de Castilla-La Mancha y de sus organismos públicos vinculados o dependientes, </w:t>
            </w:r>
            <w:r w:rsidRPr="008974FC">
              <w:rPr>
                <w:sz w:val="20"/>
                <w:szCs w:val="20"/>
                <w:u w:val="single"/>
              </w:rPr>
              <w:t>comprometiéndose, en caso de no autorización, a aportar la documentación pertinente.</w:t>
            </w:r>
          </w:p>
        </w:tc>
      </w:tr>
      <w:tr w:rsidR="00365847" w:rsidRPr="00365847" w:rsidTr="00126DC8">
        <w:trPr>
          <w:trHeight w:hRule="exact" w:val="340"/>
        </w:trPr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5847" w:rsidRPr="00365847" w:rsidRDefault="00365847" w:rsidP="00126DC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365847">
              <w:rPr>
                <w:b/>
                <w:bCs/>
                <w:sz w:val="20"/>
                <w:szCs w:val="20"/>
              </w:rPr>
              <w:t>8. DOCUMENTACIÓN</w:t>
            </w:r>
          </w:p>
        </w:tc>
      </w:tr>
      <w:tr w:rsidR="00365847" w:rsidRPr="004F5969" w:rsidTr="00CC6AA8">
        <w:trPr>
          <w:trHeight w:val="1251"/>
        </w:trPr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7" w:rsidRPr="00365847" w:rsidRDefault="00365847" w:rsidP="00D26C6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/>
              <w:ind w:right="-57"/>
              <w:jc w:val="both"/>
              <w:rPr>
                <w:bCs/>
                <w:sz w:val="20"/>
                <w:szCs w:val="20"/>
              </w:rPr>
            </w:pPr>
            <w:r w:rsidRPr="00365847">
              <w:rPr>
                <w:bCs/>
                <w:sz w:val="20"/>
                <w:szCs w:val="20"/>
              </w:rPr>
              <w:t>La persona abajo firmante aporta la siguiente documentación:</w:t>
            </w:r>
          </w:p>
          <w:p w:rsidR="00365847" w:rsidRPr="00365847" w:rsidRDefault="00365847" w:rsidP="0036584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/>
              <w:ind w:right="-57"/>
              <w:jc w:val="both"/>
              <w:rPr>
                <w:bCs/>
                <w:sz w:val="20"/>
                <w:szCs w:val="20"/>
              </w:rPr>
            </w:pPr>
            <w:r w:rsidRPr="00365847">
              <w:rPr>
                <w:bCs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47">
              <w:rPr>
                <w:bCs/>
                <w:sz w:val="20"/>
                <w:szCs w:val="20"/>
              </w:rPr>
              <w:instrText xml:space="preserve"> FORMCHECKBOX </w:instrText>
            </w:r>
            <w:r w:rsidR="002A42A5">
              <w:rPr>
                <w:bCs/>
                <w:sz w:val="20"/>
                <w:szCs w:val="20"/>
              </w:rPr>
            </w:r>
            <w:r w:rsidR="002A42A5">
              <w:rPr>
                <w:bCs/>
                <w:sz w:val="20"/>
                <w:szCs w:val="20"/>
              </w:rPr>
              <w:fldChar w:fldCharType="separate"/>
            </w:r>
            <w:r w:rsidRPr="00365847">
              <w:rPr>
                <w:bCs/>
                <w:sz w:val="20"/>
                <w:szCs w:val="20"/>
              </w:rPr>
              <w:fldChar w:fldCharType="end"/>
            </w:r>
            <w:r w:rsidRPr="00365847">
              <w:rPr>
                <w:bCs/>
                <w:sz w:val="20"/>
                <w:szCs w:val="20"/>
              </w:rPr>
              <w:t xml:space="preserve"> Fotocopia del libro de familia</w:t>
            </w:r>
          </w:p>
          <w:p w:rsidR="00365847" w:rsidRPr="00365847" w:rsidRDefault="00365847" w:rsidP="00D26C6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/>
              <w:ind w:right="-57"/>
              <w:jc w:val="both"/>
              <w:rPr>
                <w:bCs/>
                <w:sz w:val="20"/>
                <w:szCs w:val="20"/>
              </w:rPr>
            </w:pPr>
            <w:r w:rsidRPr="00365847">
              <w:rPr>
                <w:bCs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47">
              <w:rPr>
                <w:bCs/>
                <w:sz w:val="20"/>
                <w:szCs w:val="20"/>
              </w:rPr>
              <w:instrText xml:space="preserve"> FORMCHECKBOX </w:instrText>
            </w:r>
            <w:r w:rsidR="002A42A5">
              <w:rPr>
                <w:bCs/>
                <w:sz w:val="20"/>
                <w:szCs w:val="20"/>
              </w:rPr>
            </w:r>
            <w:r w:rsidR="002A42A5">
              <w:rPr>
                <w:bCs/>
                <w:sz w:val="20"/>
                <w:szCs w:val="20"/>
              </w:rPr>
              <w:fldChar w:fldCharType="separate"/>
            </w:r>
            <w:r w:rsidRPr="00365847">
              <w:rPr>
                <w:bCs/>
                <w:sz w:val="20"/>
                <w:szCs w:val="20"/>
              </w:rPr>
              <w:fldChar w:fldCharType="end"/>
            </w:r>
            <w:r w:rsidRPr="00365847">
              <w:rPr>
                <w:bCs/>
                <w:sz w:val="20"/>
                <w:szCs w:val="20"/>
              </w:rPr>
              <w:t xml:space="preserve"> Fotocopia del Certificado/s de la declaración del IRPF del ejercicio anterior del Padre/Tutor y/o Madre/Tutora, en caso de no autorización del apartado anterior. </w:t>
            </w:r>
          </w:p>
        </w:tc>
      </w:tr>
      <w:tr w:rsidR="00633FD8" w:rsidRPr="004F5969" w:rsidTr="00126DC8">
        <w:trPr>
          <w:trHeight w:hRule="exact" w:val="340"/>
        </w:trPr>
        <w:tc>
          <w:tcPr>
            <w:tcW w:w="105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3FD8" w:rsidRPr="00FA7C15" w:rsidRDefault="00633FD8" w:rsidP="00633F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DATOS BANCARIOS A EFECTOS DE DOMICILIACIÓN.</w:t>
            </w:r>
          </w:p>
        </w:tc>
      </w:tr>
      <w:tr w:rsidR="00633FD8" w:rsidRPr="004F5969" w:rsidTr="00126DC8">
        <w:trPr>
          <w:trHeight w:val="2191"/>
        </w:trPr>
        <w:tc>
          <w:tcPr>
            <w:tcW w:w="10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11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"/>
              <w:gridCol w:w="988"/>
              <w:gridCol w:w="467"/>
              <w:gridCol w:w="382"/>
              <w:gridCol w:w="425"/>
              <w:gridCol w:w="749"/>
              <w:gridCol w:w="245"/>
              <w:gridCol w:w="605"/>
              <w:gridCol w:w="244"/>
              <w:gridCol w:w="43"/>
              <w:gridCol w:w="98"/>
              <w:gridCol w:w="752"/>
              <w:gridCol w:w="848"/>
              <w:gridCol w:w="522"/>
              <w:gridCol w:w="236"/>
              <w:gridCol w:w="376"/>
              <w:gridCol w:w="96"/>
              <w:gridCol w:w="190"/>
              <w:gridCol w:w="567"/>
              <w:gridCol w:w="2264"/>
              <w:gridCol w:w="671"/>
              <w:gridCol w:w="240"/>
            </w:tblGrid>
            <w:tr w:rsidR="00633FD8" w:rsidRPr="00EE7805" w:rsidTr="00D26C66">
              <w:trPr>
                <w:gridBefore w:val="1"/>
                <w:gridAfter w:val="9"/>
                <w:wBefore w:w="105" w:type="dxa"/>
                <w:wAfter w:w="5162" w:type="dxa"/>
                <w:trHeight w:hRule="exact" w:val="80"/>
              </w:trPr>
              <w:tc>
                <w:tcPr>
                  <w:tcW w:w="32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D8" w:rsidRPr="00633FD8" w:rsidRDefault="00633FD8" w:rsidP="00F00455">
                  <w:pPr>
                    <w:tabs>
                      <w:tab w:val="left" w:pos="7455"/>
                    </w:tabs>
                    <w:spacing w:before="240"/>
                    <w:jc w:val="both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D8" w:rsidRPr="00EE7805" w:rsidRDefault="00633FD8" w:rsidP="00F00455">
                  <w:pPr>
                    <w:tabs>
                      <w:tab w:val="left" w:pos="7455"/>
                    </w:tabs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D8" w:rsidRPr="00EE7805" w:rsidRDefault="00633FD8" w:rsidP="00F00455">
                  <w:pPr>
                    <w:tabs>
                      <w:tab w:val="left" w:pos="7455"/>
                    </w:tabs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31DCE" w:rsidRPr="00DF1D8D" w:rsidTr="00D26C66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2"/>
                <w:wAfter w:w="911" w:type="dxa"/>
                <w:trHeight w:hRule="exact" w:val="284"/>
              </w:trPr>
              <w:tc>
                <w:tcPr>
                  <w:tcW w:w="31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A31DCE" w:rsidRPr="00DF1D8D" w:rsidRDefault="00A31DCE" w:rsidP="00F00455">
                  <w:pPr>
                    <w:spacing w:before="60" w:after="6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TITULAR </w:t>
                  </w:r>
                  <w:r w:rsidRPr="00A31DCE">
                    <w:rPr>
                      <w:b/>
                      <w:sz w:val="20"/>
                      <w:szCs w:val="20"/>
                    </w:rPr>
                    <w:t>CUENTA BANCARIA</w:t>
                  </w:r>
                  <w:r w:rsidRPr="00DF1D8D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A31DCE" w:rsidRPr="00DF1D8D" w:rsidRDefault="00A31DCE" w:rsidP="00F0045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Nombre</w:t>
                  </w:r>
                  <w:r w:rsidRPr="00DF1D8D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A31DCE" w:rsidRPr="00DF1D8D" w:rsidRDefault="00A31DCE" w:rsidP="00F0045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DF1D8D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420" w:type="dxa"/>
                  <w:gridSpan w:val="5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A31DCE" w:rsidRPr="00DF1D8D" w:rsidRDefault="00A31DCE" w:rsidP="00F0045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Primer Apellido</w:t>
                  </w:r>
                </w:p>
              </w:tc>
              <w:tc>
                <w:tcPr>
                  <w:tcW w:w="2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DCE" w:rsidRPr="00DF1D8D" w:rsidRDefault="00A31DCE" w:rsidP="00F0045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33FD8" w:rsidRPr="00DF1D8D" w:rsidTr="00D26C66">
              <w:trPr>
                <w:gridBefore w:val="1"/>
                <w:gridAfter w:val="7"/>
                <w:wBefore w:w="105" w:type="dxa"/>
                <w:wAfter w:w="4404" w:type="dxa"/>
                <w:trHeight w:hRule="exact" w:val="170"/>
              </w:trPr>
              <w:tc>
                <w:tcPr>
                  <w:tcW w:w="1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D8" w:rsidRPr="00DF1D8D" w:rsidRDefault="00633FD8" w:rsidP="00F00455">
                  <w:pPr>
                    <w:tabs>
                      <w:tab w:val="left" w:pos="7455"/>
                    </w:tabs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D8" w:rsidRPr="00DF1D8D" w:rsidRDefault="00633FD8" w:rsidP="00F00455">
                  <w:pPr>
                    <w:tabs>
                      <w:tab w:val="left" w:pos="7455"/>
                    </w:tabs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D8" w:rsidRPr="00DF1D8D" w:rsidRDefault="00633FD8" w:rsidP="00F00455">
                  <w:pPr>
                    <w:tabs>
                      <w:tab w:val="left" w:pos="7455"/>
                    </w:tabs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D8" w:rsidRPr="00DF1D8D" w:rsidRDefault="00633FD8" w:rsidP="00F00455">
                  <w:pPr>
                    <w:tabs>
                      <w:tab w:val="left" w:pos="7455"/>
                    </w:tabs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26C66" w:rsidRPr="00DF1D8D" w:rsidTr="00D26C66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2"/>
                <w:wAfter w:w="911" w:type="dxa"/>
                <w:trHeight w:hRule="exact" w:val="284"/>
              </w:trPr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26C66" w:rsidRPr="00DF1D8D" w:rsidRDefault="00D26C66" w:rsidP="00D26C6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DF1D8D">
                    <w:rPr>
                      <w:sz w:val="20"/>
                      <w:szCs w:val="20"/>
                    </w:rPr>
                    <w:t>Segundo Apellido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26C66" w:rsidRPr="00DF1D8D" w:rsidRDefault="00D26C66" w:rsidP="00F0045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26C66" w:rsidRPr="00DF1D8D" w:rsidRDefault="00D26C66" w:rsidP="00A31DCE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Entidad</w:t>
                  </w:r>
                  <w:r w:rsidRPr="00DF1D8D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26C66" w:rsidRPr="00DF1D8D" w:rsidRDefault="00D26C66" w:rsidP="00F0045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26C66" w:rsidRPr="00DF1D8D" w:rsidRDefault="00D26C66" w:rsidP="00D26C66">
                  <w:pPr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Oficina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C66" w:rsidRPr="00DF1D8D" w:rsidRDefault="00D26C66" w:rsidP="00F0045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26C66" w:rsidRPr="00DF1D8D" w:rsidTr="00D26C66">
              <w:trPr>
                <w:gridBefore w:val="1"/>
                <w:wBefore w:w="105" w:type="dxa"/>
                <w:trHeight w:hRule="exact" w:val="90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D8" w:rsidRPr="00DF1D8D" w:rsidRDefault="00633FD8" w:rsidP="00F00455">
                  <w:pPr>
                    <w:tabs>
                      <w:tab w:val="left" w:pos="7455"/>
                    </w:tabs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D8" w:rsidRPr="00DF1D8D" w:rsidRDefault="00633FD8" w:rsidP="00F00455">
                  <w:pPr>
                    <w:tabs>
                      <w:tab w:val="left" w:pos="7455"/>
                    </w:tabs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D8" w:rsidRPr="00DF1D8D" w:rsidRDefault="00633FD8" w:rsidP="00F00455">
                  <w:pPr>
                    <w:tabs>
                      <w:tab w:val="left" w:pos="7455"/>
                    </w:tabs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D8" w:rsidRPr="00DF1D8D" w:rsidRDefault="00633FD8" w:rsidP="00F00455">
                  <w:pPr>
                    <w:tabs>
                      <w:tab w:val="left" w:pos="7455"/>
                    </w:tabs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D8" w:rsidRPr="00DF1D8D" w:rsidRDefault="00633FD8" w:rsidP="00F00455">
                  <w:pPr>
                    <w:tabs>
                      <w:tab w:val="left" w:pos="7455"/>
                    </w:tabs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3FD8" w:rsidRPr="00DF1D8D" w:rsidRDefault="00633FD8" w:rsidP="00F00455">
                  <w:pPr>
                    <w:tabs>
                      <w:tab w:val="left" w:pos="7455"/>
                    </w:tabs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33FD8" w:rsidRPr="00A31DCE" w:rsidRDefault="00633FD8" w:rsidP="00F00455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DF1D8D">
              <w:rPr>
                <w:b/>
                <w:sz w:val="20"/>
                <w:szCs w:val="20"/>
              </w:rPr>
              <w:t>Autorizo que los recibos del Comedor/Aula Matinal del Colegio / IES / Empresa, sean cargados en esta cuenta: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8D5C0F" w:rsidRPr="004F5969" w:rsidTr="008D5C0F">
              <w:trPr>
                <w:trHeight w:hRule="exact" w:val="419"/>
              </w:trPr>
              <w:tc>
                <w:tcPr>
                  <w:tcW w:w="1708" w:type="dxa"/>
                  <w:gridSpan w:val="4"/>
                </w:tcPr>
                <w:p w:rsidR="008D5C0F" w:rsidRPr="00DF1D8D" w:rsidRDefault="008D5C0F" w:rsidP="00A31DCE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1708" w:type="dxa"/>
                  <w:gridSpan w:val="4"/>
                </w:tcPr>
                <w:p w:rsidR="008D5C0F" w:rsidRPr="00DF1D8D" w:rsidRDefault="008D5C0F" w:rsidP="00A31DCE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F1D8D">
                    <w:rPr>
                      <w:b/>
                      <w:sz w:val="20"/>
                      <w:szCs w:val="20"/>
                    </w:rPr>
                    <w:t>Código Entidad</w:t>
                  </w:r>
                </w:p>
              </w:tc>
              <w:tc>
                <w:tcPr>
                  <w:tcW w:w="1708" w:type="dxa"/>
                  <w:gridSpan w:val="4"/>
                </w:tcPr>
                <w:p w:rsidR="008D5C0F" w:rsidRPr="00DF1D8D" w:rsidRDefault="008D5C0F" w:rsidP="00A31DCE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F1D8D"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54" w:type="dxa"/>
                  <w:gridSpan w:val="2"/>
                </w:tcPr>
                <w:p w:rsidR="008D5C0F" w:rsidRPr="00DF1D8D" w:rsidRDefault="008D5C0F" w:rsidP="00A31DCE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F1D8D"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270" w:type="dxa"/>
                  <w:gridSpan w:val="10"/>
                </w:tcPr>
                <w:p w:rsidR="008D5C0F" w:rsidRPr="004F5969" w:rsidRDefault="008D5C0F" w:rsidP="00A31DCE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F1D8D">
                    <w:rPr>
                      <w:b/>
                      <w:sz w:val="20"/>
                      <w:szCs w:val="20"/>
                    </w:rPr>
                    <w:t>Número de Cuenta</w:t>
                  </w:r>
                </w:p>
              </w:tc>
            </w:tr>
            <w:tr w:rsidR="008D5C0F" w:rsidRPr="004F5969" w:rsidTr="008D5C0F">
              <w:trPr>
                <w:trHeight w:val="381"/>
              </w:trPr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8D5C0F" w:rsidRPr="004F5969" w:rsidRDefault="008D5C0F" w:rsidP="00A31DCE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33FD8" w:rsidRPr="004F5969" w:rsidRDefault="00633FD8" w:rsidP="00F00455">
            <w:pPr>
              <w:spacing w:before="240"/>
              <w:jc w:val="both"/>
              <w:rPr>
                <w:b/>
                <w:sz w:val="20"/>
                <w:szCs w:val="20"/>
              </w:rPr>
            </w:pPr>
          </w:p>
        </w:tc>
      </w:tr>
      <w:tr w:rsidR="00365847" w:rsidRPr="00D9508B" w:rsidTr="00D26C66">
        <w:trPr>
          <w:trHeight w:hRule="exact" w:val="340"/>
        </w:trPr>
        <w:tc>
          <w:tcPr>
            <w:tcW w:w="10523" w:type="dxa"/>
            <w:shd w:val="clear" w:color="auto" w:fill="FFFF00"/>
            <w:vAlign w:val="center"/>
          </w:tcPr>
          <w:p w:rsidR="00365847" w:rsidRPr="00FA7C15" w:rsidRDefault="00332C51" w:rsidP="00AA70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65847">
              <w:rPr>
                <w:b/>
                <w:sz w:val="20"/>
                <w:szCs w:val="20"/>
              </w:rPr>
              <w:t xml:space="preserve">. </w:t>
            </w:r>
            <w:r w:rsidR="00365847" w:rsidRPr="004F5969">
              <w:rPr>
                <w:b/>
                <w:sz w:val="20"/>
                <w:szCs w:val="20"/>
              </w:rPr>
              <w:t>FIRMA DEL</w:t>
            </w:r>
            <w:r w:rsidR="00365847">
              <w:rPr>
                <w:b/>
                <w:sz w:val="20"/>
                <w:szCs w:val="20"/>
              </w:rPr>
              <w:t xml:space="preserve"> PADRE/MADRE/TUTOR/A O REPRESENTANTE LEGAL.</w:t>
            </w:r>
          </w:p>
        </w:tc>
      </w:tr>
    </w:tbl>
    <w:p w:rsidR="00365847" w:rsidRDefault="00AE7F05" w:rsidP="00D26C66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En……………………, a………de……………de </w:t>
      </w:r>
      <w:r w:rsidR="002B22BC">
        <w:rPr>
          <w:sz w:val="22"/>
          <w:szCs w:val="22"/>
        </w:rPr>
        <w:t>2021</w:t>
      </w:r>
    </w:p>
    <w:p w:rsidR="00CC6AA8" w:rsidRDefault="00CC6AA8" w:rsidP="00CC6AA8">
      <w:pPr>
        <w:spacing w:before="120"/>
        <w:jc w:val="center"/>
        <w:rPr>
          <w:sz w:val="22"/>
          <w:szCs w:val="22"/>
        </w:rPr>
      </w:pPr>
    </w:p>
    <w:p w:rsidR="00CC6AA8" w:rsidRDefault="00CC6AA8" w:rsidP="00365847">
      <w:pPr>
        <w:jc w:val="center"/>
        <w:rPr>
          <w:sz w:val="22"/>
          <w:szCs w:val="22"/>
        </w:rPr>
      </w:pPr>
    </w:p>
    <w:p w:rsidR="004D4B0C" w:rsidRDefault="00365847" w:rsidP="004D4B0C">
      <w:pPr>
        <w:jc w:val="center"/>
        <w:rPr>
          <w:sz w:val="22"/>
          <w:szCs w:val="22"/>
        </w:rPr>
      </w:pPr>
      <w:proofErr w:type="spellStart"/>
      <w:r w:rsidRPr="009C181D">
        <w:rPr>
          <w:sz w:val="22"/>
          <w:szCs w:val="22"/>
        </w:rPr>
        <w:t>Fdo</w:t>
      </w:r>
      <w:proofErr w:type="spellEnd"/>
      <w:r w:rsidRPr="009C181D">
        <w:rPr>
          <w:sz w:val="22"/>
          <w:szCs w:val="22"/>
        </w:rPr>
        <w:t>:</w:t>
      </w:r>
      <w:r>
        <w:rPr>
          <w:sz w:val="22"/>
          <w:szCs w:val="22"/>
        </w:rPr>
        <w:t>…………………………...........</w:t>
      </w:r>
    </w:p>
    <w:p w:rsidR="004D4B0C" w:rsidRDefault="004D4B0C" w:rsidP="004D4B0C">
      <w:pPr>
        <w:jc w:val="center"/>
        <w:rPr>
          <w:sz w:val="22"/>
          <w:szCs w:val="22"/>
        </w:rPr>
      </w:pPr>
    </w:p>
    <w:p w:rsidR="0043544F" w:rsidRPr="005C2027" w:rsidRDefault="00365847" w:rsidP="004D4B0C">
      <w:pPr>
        <w:rPr>
          <w:b/>
          <w:sz w:val="22"/>
          <w:szCs w:val="22"/>
        </w:rPr>
      </w:pPr>
      <w:r w:rsidRPr="005C2027">
        <w:rPr>
          <w:b/>
          <w:sz w:val="22"/>
          <w:szCs w:val="22"/>
        </w:rPr>
        <w:t>SR/A DIRECTOR/A DEL CENTRO</w:t>
      </w:r>
      <w:r w:rsidR="00AA7096" w:rsidRPr="005C2027">
        <w:rPr>
          <w:b/>
          <w:sz w:val="22"/>
          <w:szCs w:val="22"/>
        </w:rPr>
        <w:t>.</w:t>
      </w:r>
    </w:p>
    <w:sectPr w:rsidR="0043544F" w:rsidRPr="005C2027" w:rsidSect="00126DC8">
      <w:headerReference w:type="default" r:id="rId7"/>
      <w:footerReference w:type="default" r:id="rId8"/>
      <w:pgSz w:w="11906" w:h="16838" w:code="9"/>
      <w:pgMar w:top="1800" w:right="748" w:bottom="993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A8" w:rsidRDefault="002B20A8">
      <w:r>
        <w:separator/>
      </w:r>
    </w:p>
  </w:endnote>
  <w:endnote w:type="continuationSeparator" w:id="0">
    <w:p w:rsidR="002B20A8" w:rsidRDefault="002B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0C" w:rsidRDefault="004D4B0C" w:rsidP="003664B5">
    <w:pPr>
      <w:pStyle w:val="Piedepgina"/>
    </w:pPr>
  </w:p>
  <w:p w:rsidR="004D4B0C" w:rsidRDefault="004D4B0C" w:rsidP="003664B5">
    <w:pPr>
      <w:pStyle w:val="Piedepgina"/>
    </w:pPr>
  </w:p>
  <w:p w:rsidR="004F7BE4" w:rsidRPr="003664B5" w:rsidRDefault="002B22BC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BE4" w:rsidRDefault="004F7BE4" w:rsidP="003664B5">
                          <w:pPr>
                            <w:pStyle w:val="Piedepgina"/>
                            <w:rPr>
                              <w:rStyle w:val="Nmerodepgina"/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A42A5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A42A5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4D4B0C" w:rsidRDefault="004D4B0C" w:rsidP="003664B5">
                          <w:pPr>
                            <w:pStyle w:val="Piedepgina"/>
                            <w:rPr>
                              <w:rStyle w:val="Nmerodepgina"/>
                              <w:sz w:val="20"/>
                              <w:szCs w:val="20"/>
                            </w:rPr>
                          </w:pPr>
                        </w:p>
                        <w:p w:rsidR="004D4B0C" w:rsidRPr="003664B5" w:rsidRDefault="004D4B0C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F7BE4" w:rsidRDefault="004F7B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g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LTfoD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4F7BE4" w:rsidRDefault="004F7BE4" w:rsidP="003664B5">
                    <w:pPr>
                      <w:pStyle w:val="Piedepgina"/>
                      <w:rPr>
                        <w:rStyle w:val="Nmerodepgina"/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A42A5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A42A5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4D4B0C" w:rsidRDefault="004D4B0C" w:rsidP="003664B5">
                    <w:pPr>
                      <w:pStyle w:val="Piedepgina"/>
                      <w:rPr>
                        <w:rStyle w:val="Nmerodepgina"/>
                        <w:sz w:val="20"/>
                        <w:szCs w:val="20"/>
                      </w:rPr>
                    </w:pPr>
                  </w:p>
                  <w:p w:rsidR="004D4B0C" w:rsidRPr="003664B5" w:rsidRDefault="004D4B0C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</w:p>
                  <w:p w:rsidR="004F7BE4" w:rsidRDefault="004F7BE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A8" w:rsidRDefault="002B20A8">
      <w:r>
        <w:separator/>
      </w:r>
    </w:p>
  </w:footnote>
  <w:footnote w:type="continuationSeparator" w:id="0">
    <w:p w:rsidR="002B20A8" w:rsidRDefault="002B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10" w:rsidRDefault="002B22BC" w:rsidP="00BD6AC9">
    <w:pPr>
      <w:pStyle w:val="Encabezado"/>
      <w:tabs>
        <w:tab w:val="clear" w:pos="4252"/>
        <w:tab w:val="clear" w:pos="8504"/>
        <w:tab w:val="left" w:pos="1875"/>
      </w:tabs>
      <w:rPr>
        <w:b/>
        <w:sz w:val="22"/>
        <w:szCs w:val="22"/>
      </w:rPr>
    </w:pPr>
    <w:r w:rsidRPr="005624B5">
      <w:rPr>
        <w:noProof/>
      </w:rPr>
      <w:drawing>
        <wp:inline distT="0" distB="0" distL="0" distR="0">
          <wp:extent cx="1400175" cy="904875"/>
          <wp:effectExtent l="0" t="0" r="0" b="0"/>
          <wp:docPr id="1" name="Imagen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7BE4">
      <w:tab/>
    </w:r>
  </w:p>
  <w:p w:rsidR="004D4B0C" w:rsidRPr="00B04810" w:rsidRDefault="004D4B0C" w:rsidP="004D4B0C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contextualSpacing/>
      <w:rPr>
        <w:b/>
        <w:sz w:val="22"/>
        <w:szCs w:val="22"/>
      </w:rPr>
    </w:pPr>
    <w:r>
      <w:rPr>
        <w:b/>
        <w:sz w:val="22"/>
        <w:szCs w:val="22"/>
      </w:rPr>
      <w:t xml:space="preserve">Consejería de </w:t>
    </w:r>
    <w:r w:rsidRPr="00B04810">
      <w:rPr>
        <w:b/>
        <w:sz w:val="22"/>
        <w:szCs w:val="22"/>
      </w:rPr>
      <w:t>Educación,</w:t>
    </w:r>
  </w:p>
  <w:p w:rsidR="004D4B0C" w:rsidRPr="00B04810" w:rsidRDefault="004D4B0C" w:rsidP="004D4B0C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contextualSpacing/>
      <w:rPr>
        <w:b/>
        <w:sz w:val="22"/>
        <w:szCs w:val="22"/>
      </w:rPr>
    </w:pPr>
    <w:r w:rsidRPr="00B04810">
      <w:rPr>
        <w:b/>
        <w:sz w:val="22"/>
        <w:szCs w:val="22"/>
      </w:rPr>
      <w:t>Cultura y Deportes</w:t>
    </w:r>
  </w:p>
  <w:p w:rsidR="004D4B0C" w:rsidRDefault="004D4B0C" w:rsidP="004D4B0C">
    <w:pPr>
      <w:pStyle w:val="Encabezado"/>
      <w:tabs>
        <w:tab w:val="clear" w:pos="4252"/>
        <w:tab w:val="clear" w:pos="8504"/>
        <w:tab w:val="left" w:pos="1875"/>
      </w:tabs>
      <w:contextualSpacing/>
      <w:rPr>
        <w:b/>
        <w:sz w:val="22"/>
        <w:szCs w:val="22"/>
      </w:rPr>
    </w:pPr>
    <w:r>
      <w:rPr>
        <w:b/>
        <w:sz w:val="22"/>
        <w:szCs w:val="22"/>
      </w:rPr>
      <w:t>Secretaría General</w:t>
    </w:r>
  </w:p>
  <w:p w:rsidR="004D4B0C" w:rsidRDefault="004D4B0C" w:rsidP="00BD6AC9">
    <w:pPr>
      <w:pStyle w:val="Encabezado"/>
      <w:tabs>
        <w:tab w:val="clear" w:pos="4252"/>
        <w:tab w:val="clear" w:pos="8504"/>
        <w:tab w:val="left" w:pos="1875"/>
      </w:tabs>
      <w:contextualSpacing/>
      <w:rPr>
        <w:b/>
        <w:sz w:val="22"/>
        <w:szCs w:val="22"/>
      </w:rPr>
    </w:pPr>
  </w:p>
  <w:p w:rsidR="004D4B0C" w:rsidRPr="00B04810" w:rsidRDefault="004D4B0C" w:rsidP="00BD6AC9">
    <w:pPr>
      <w:pStyle w:val="Encabezado"/>
      <w:tabs>
        <w:tab w:val="clear" w:pos="4252"/>
        <w:tab w:val="clear" w:pos="8504"/>
        <w:tab w:val="left" w:pos="1875"/>
      </w:tabs>
      <w:contextualSpacing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51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273C0"/>
    <w:rsid w:val="00043F07"/>
    <w:rsid w:val="00053A77"/>
    <w:rsid w:val="00063B84"/>
    <w:rsid w:val="0007009F"/>
    <w:rsid w:val="00071776"/>
    <w:rsid w:val="00080B07"/>
    <w:rsid w:val="00082C4B"/>
    <w:rsid w:val="000931AD"/>
    <w:rsid w:val="000A5010"/>
    <w:rsid w:val="000B2D50"/>
    <w:rsid w:val="000C0432"/>
    <w:rsid w:val="000C09D4"/>
    <w:rsid w:val="000C163F"/>
    <w:rsid w:val="000C498C"/>
    <w:rsid w:val="000C545E"/>
    <w:rsid w:val="000C7850"/>
    <w:rsid w:val="000C7ACB"/>
    <w:rsid w:val="000D3ED6"/>
    <w:rsid w:val="000E29A8"/>
    <w:rsid w:val="000F415C"/>
    <w:rsid w:val="0010413B"/>
    <w:rsid w:val="00126DC8"/>
    <w:rsid w:val="001354B9"/>
    <w:rsid w:val="0015026E"/>
    <w:rsid w:val="00151652"/>
    <w:rsid w:val="001678AE"/>
    <w:rsid w:val="00174E5E"/>
    <w:rsid w:val="001803B8"/>
    <w:rsid w:val="001860AD"/>
    <w:rsid w:val="0019444B"/>
    <w:rsid w:val="001970D7"/>
    <w:rsid w:val="001A7353"/>
    <w:rsid w:val="001A73FB"/>
    <w:rsid w:val="001C1DF9"/>
    <w:rsid w:val="001C2406"/>
    <w:rsid w:val="001C3AEF"/>
    <w:rsid w:val="001D0AE7"/>
    <w:rsid w:val="001D6851"/>
    <w:rsid w:val="001E30D6"/>
    <w:rsid w:val="001E3165"/>
    <w:rsid w:val="001E711E"/>
    <w:rsid w:val="001F08B9"/>
    <w:rsid w:val="002077C5"/>
    <w:rsid w:val="00217BD5"/>
    <w:rsid w:val="00224BEC"/>
    <w:rsid w:val="00230274"/>
    <w:rsid w:val="002356CA"/>
    <w:rsid w:val="002478BE"/>
    <w:rsid w:val="00252996"/>
    <w:rsid w:val="00253168"/>
    <w:rsid w:val="00254E3B"/>
    <w:rsid w:val="00260A70"/>
    <w:rsid w:val="00271F89"/>
    <w:rsid w:val="0027628C"/>
    <w:rsid w:val="00276957"/>
    <w:rsid w:val="00277C01"/>
    <w:rsid w:val="00292DFF"/>
    <w:rsid w:val="002948D3"/>
    <w:rsid w:val="002A42A5"/>
    <w:rsid w:val="002B20A8"/>
    <w:rsid w:val="002B22BC"/>
    <w:rsid w:val="002C3076"/>
    <w:rsid w:val="002D6797"/>
    <w:rsid w:val="002D7765"/>
    <w:rsid w:val="002D7FE2"/>
    <w:rsid w:val="002E2451"/>
    <w:rsid w:val="002E3B71"/>
    <w:rsid w:val="002E55C3"/>
    <w:rsid w:val="002F1490"/>
    <w:rsid w:val="002F6402"/>
    <w:rsid w:val="003079C9"/>
    <w:rsid w:val="00312271"/>
    <w:rsid w:val="00314104"/>
    <w:rsid w:val="00316FB3"/>
    <w:rsid w:val="00332C51"/>
    <w:rsid w:val="00333BBD"/>
    <w:rsid w:val="00340FE4"/>
    <w:rsid w:val="00342C46"/>
    <w:rsid w:val="0034364D"/>
    <w:rsid w:val="00344760"/>
    <w:rsid w:val="00350452"/>
    <w:rsid w:val="003512B4"/>
    <w:rsid w:val="00361466"/>
    <w:rsid w:val="00361711"/>
    <w:rsid w:val="0036419D"/>
    <w:rsid w:val="00365847"/>
    <w:rsid w:val="003664B5"/>
    <w:rsid w:val="00382F40"/>
    <w:rsid w:val="0038384F"/>
    <w:rsid w:val="003932D0"/>
    <w:rsid w:val="003A4CDD"/>
    <w:rsid w:val="003A5225"/>
    <w:rsid w:val="003A7E8F"/>
    <w:rsid w:val="003A7F5C"/>
    <w:rsid w:val="003B15FA"/>
    <w:rsid w:val="003B3FA1"/>
    <w:rsid w:val="003B466D"/>
    <w:rsid w:val="003C4F52"/>
    <w:rsid w:val="003D478A"/>
    <w:rsid w:val="003E049B"/>
    <w:rsid w:val="003F0493"/>
    <w:rsid w:val="003F1A11"/>
    <w:rsid w:val="003F5C9B"/>
    <w:rsid w:val="00410518"/>
    <w:rsid w:val="0042169D"/>
    <w:rsid w:val="0043125F"/>
    <w:rsid w:val="0043544F"/>
    <w:rsid w:val="00446035"/>
    <w:rsid w:val="004555EA"/>
    <w:rsid w:val="004615BB"/>
    <w:rsid w:val="00463033"/>
    <w:rsid w:val="00467FE5"/>
    <w:rsid w:val="00474922"/>
    <w:rsid w:val="00484B46"/>
    <w:rsid w:val="00495FB6"/>
    <w:rsid w:val="00496E38"/>
    <w:rsid w:val="004A3336"/>
    <w:rsid w:val="004A3CF1"/>
    <w:rsid w:val="004A72E0"/>
    <w:rsid w:val="004A7F18"/>
    <w:rsid w:val="004B271D"/>
    <w:rsid w:val="004B2739"/>
    <w:rsid w:val="004D1D21"/>
    <w:rsid w:val="004D2494"/>
    <w:rsid w:val="004D4B0C"/>
    <w:rsid w:val="004E147C"/>
    <w:rsid w:val="004E2E64"/>
    <w:rsid w:val="004E49F0"/>
    <w:rsid w:val="004F06AF"/>
    <w:rsid w:val="004F238F"/>
    <w:rsid w:val="004F7BE4"/>
    <w:rsid w:val="0050505B"/>
    <w:rsid w:val="00506B70"/>
    <w:rsid w:val="00506CA2"/>
    <w:rsid w:val="0051491B"/>
    <w:rsid w:val="00531BB5"/>
    <w:rsid w:val="00544FE6"/>
    <w:rsid w:val="005502C9"/>
    <w:rsid w:val="00552478"/>
    <w:rsid w:val="00560357"/>
    <w:rsid w:val="00567830"/>
    <w:rsid w:val="00583BB9"/>
    <w:rsid w:val="00590FF1"/>
    <w:rsid w:val="00592DB7"/>
    <w:rsid w:val="00596E37"/>
    <w:rsid w:val="005A24D6"/>
    <w:rsid w:val="005C2027"/>
    <w:rsid w:val="005D1A60"/>
    <w:rsid w:val="005E3299"/>
    <w:rsid w:val="00614758"/>
    <w:rsid w:val="006246A0"/>
    <w:rsid w:val="006249F1"/>
    <w:rsid w:val="00627EA2"/>
    <w:rsid w:val="00633FD8"/>
    <w:rsid w:val="00635848"/>
    <w:rsid w:val="006515A1"/>
    <w:rsid w:val="006538F6"/>
    <w:rsid w:val="00654E18"/>
    <w:rsid w:val="006578F1"/>
    <w:rsid w:val="00662236"/>
    <w:rsid w:val="00665036"/>
    <w:rsid w:val="00667321"/>
    <w:rsid w:val="006674EE"/>
    <w:rsid w:val="00677EA4"/>
    <w:rsid w:val="00690FCD"/>
    <w:rsid w:val="006A61B6"/>
    <w:rsid w:val="006B4A4B"/>
    <w:rsid w:val="006E10BD"/>
    <w:rsid w:val="006E600D"/>
    <w:rsid w:val="006E6D36"/>
    <w:rsid w:val="006F0608"/>
    <w:rsid w:val="006F5635"/>
    <w:rsid w:val="007015D4"/>
    <w:rsid w:val="007032C7"/>
    <w:rsid w:val="00710EF3"/>
    <w:rsid w:val="00712F84"/>
    <w:rsid w:val="00715827"/>
    <w:rsid w:val="0072166C"/>
    <w:rsid w:val="007326BE"/>
    <w:rsid w:val="00743E89"/>
    <w:rsid w:val="00745310"/>
    <w:rsid w:val="00752610"/>
    <w:rsid w:val="00753F0A"/>
    <w:rsid w:val="00767285"/>
    <w:rsid w:val="00780D86"/>
    <w:rsid w:val="00786C0D"/>
    <w:rsid w:val="00791184"/>
    <w:rsid w:val="007918A6"/>
    <w:rsid w:val="00797138"/>
    <w:rsid w:val="007A5B0B"/>
    <w:rsid w:val="007B328A"/>
    <w:rsid w:val="007B6C4B"/>
    <w:rsid w:val="007D03E7"/>
    <w:rsid w:val="007D620C"/>
    <w:rsid w:val="007F14FF"/>
    <w:rsid w:val="007F2B7F"/>
    <w:rsid w:val="0080698F"/>
    <w:rsid w:val="008100A9"/>
    <w:rsid w:val="00812C2C"/>
    <w:rsid w:val="00822D17"/>
    <w:rsid w:val="008263C0"/>
    <w:rsid w:val="00844CCE"/>
    <w:rsid w:val="008511DE"/>
    <w:rsid w:val="00867A1D"/>
    <w:rsid w:val="008800A1"/>
    <w:rsid w:val="0089106C"/>
    <w:rsid w:val="008938DB"/>
    <w:rsid w:val="008A178C"/>
    <w:rsid w:val="008B3537"/>
    <w:rsid w:val="008B54F2"/>
    <w:rsid w:val="008B748A"/>
    <w:rsid w:val="008C78CB"/>
    <w:rsid w:val="008D05EA"/>
    <w:rsid w:val="008D080F"/>
    <w:rsid w:val="008D168B"/>
    <w:rsid w:val="008D3096"/>
    <w:rsid w:val="008D5276"/>
    <w:rsid w:val="008D5C0F"/>
    <w:rsid w:val="008E59C3"/>
    <w:rsid w:val="009203F8"/>
    <w:rsid w:val="009232E4"/>
    <w:rsid w:val="00927238"/>
    <w:rsid w:val="0093398B"/>
    <w:rsid w:val="00935946"/>
    <w:rsid w:val="00943B38"/>
    <w:rsid w:val="00944DC7"/>
    <w:rsid w:val="00950078"/>
    <w:rsid w:val="009803FF"/>
    <w:rsid w:val="009923C9"/>
    <w:rsid w:val="009930E5"/>
    <w:rsid w:val="009A14C3"/>
    <w:rsid w:val="009B0202"/>
    <w:rsid w:val="009B6919"/>
    <w:rsid w:val="009C3418"/>
    <w:rsid w:val="009C6E3C"/>
    <w:rsid w:val="009D1EF3"/>
    <w:rsid w:val="009D719B"/>
    <w:rsid w:val="009E6239"/>
    <w:rsid w:val="009F00F6"/>
    <w:rsid w:val="00A04352"/>
    <w:rsid w:val="00A04B17"/>
    <w:rsid w:val="00A14E21"/>
    <w:rsid w:val="00A248B1"/>
    <w:rsid w:val="00A31DCE"/>
    <w:rsid w:val="00A41FD6"/>
    <w:rsid w:val="00A436A2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673B"/>
    <w:rsid w:val="00A9360E"/>
    <w:rsid w:val="00AA1F16"/>
    <w:rsid w:val="00AA2CFD"/>
    <w:rsid w:val="00AA7096"/>
    <w:rsid w:val="00AB1AE3"/>
    <w:rsid w:val="00AC0420"/>
    <w:rsid w:val="00AC33C6"/>
    <w:rsid w:val="00AC661A"/>
    <w:rsid w:val="00AC7992"/>
    <w:rsid w:val="00AD6FD8"/>
    <w:rsid w:val="00AE298F"/>
    <w:rsid w:val="00AE7F05"/>
    <w:rsid w:val="00AF1818"/>
    <w:rsid w:val="00B01ADF"/>
    <w:rsid w:val="00B04810"/>
    <w:rsid w:val="00B127B5"/>
    <w:rsid w:val="00B14B7F"/>
    <w:rsid w:val="00B25B6C"/>
    <w:rsid w:val="00B32591"/>
    <w:rsid w:val="00B376E8"/>
    <w:rsid w:val="00B46129"/>
    <w:rsid w:val="00B61012"/>
    <w:rsid w:val="00B76A67"/>
    <w:rsid w:val="00B84AF1"/>
    <w:rsid w:val="00B97F4C"/>
    <w:rsid w:val="00BA73CB"/>
    <w:rsid w:val="00BC2C23"/>
    <w:rsid w:val="00BC6BDF"/>
    <w:rsid w:val="00BD6AC9"/>
    <w:rsid w:val="00BD74F8"/>
    <w:rsid w:val="00BE052C"/>
    <w:rsid w:val="00BF0F51"/>
    <w:rsid w:val="00BF27BD"/>
    <w:rsid w:val="00C01310"/>
    <w:rsid w:val="00C14455"/>
    <w:rsid w:val="00C709BB"/>
    <w:rsid w:val="00C77358"/>
    <w:rsid w:val="00C85969"/>
    <w:rsid w:val="00C90E17"/>
    <w:rsid w:val="00CA5BD3"/>
    <w:rsid w:val="00CC0048"/>
    <w:rsid w:val="00CC1ADC"/>
    <w:rsid w:val="00CC6AA8"/>
    <w:rsid w:val="00CD0C8D"/>
    <w:rsid w:val="00CD148D"/>
    <w:rsid w:val="00CD2345"/>
    <w:rsid w:val="00CD2787"/>
    <w:rsid w:val="00CE52A8"/>
    <w:rsid w:val="00CE6EB1"/>
    <w:rsid w:val="00D03787"/>
    <w:rsid w:val="00D044AC"/>
    <w:rsid w:val="00D1318D"/>
    <w:rsid w:val="00D15F75"/>
    <w:rsid w:val="00D20382"/>
    <w:rsid w:val="00D219DC"/>
    <w:rsid w:val="00D26C66"/>
    <w:rsid w:val="00D27D85"/>
    <w:rsid w:val="00D35BEE"/>
    <w:rsid w:val="00D36055"/>
    <w:rsid w:val="00D4223A"/>
    <w:rsid w:val="00D45DDD"/>
    <w:rsid w:val="00D45E26"/>
    <w:rsid w:val="00D521D5"/>
    <w:rsid w:val="00D52449"/>
    <w:rsid w:val="00D55019"/>
    <w:rsid w:val="00D57148"/>
    <w:rsid w:val="00D64FC6"/>
    <w:rsid w:val="00D70A78"/>
    <w:rsid w:val="00D72039"/>
    <w:rsid w:val="00D73CB0"/>
    <w:rsid w:val="00D75E64"/>
    <w:rsid w:val="00D8105F"/>
    <w:rsid w:val="00D83F84"/>
    <w:rsid w:val="00D925E3"/>
    <w:rsid w:val="00D9508B"/>
    <w:rsid w:val="00D96359"/>
    <w:rsid w:val="00DA3D00"/>
    <w:rsid w:val="00DA662C"/>
    <w:rsid w:val="00DB00F4"/>
    <w:rsid w:val="00DC242C"/>
    <w:rsid w:val="00DC5B34"/>
    <w:rsid w:val="00DC623C"/>
    <w:rsid w:val="00DF02F4"/>
    <w:rsid w:val="00DF1D8D"/>
    <w:rsid w:val="00DF22ED"/>
    <w:rsid w:val="00DF58D8"/>
    <w:rsid w:val="00E00982"/>
    <w:rsid w:val="00E05A11"/>
    <w:rsid w:val="00E15AB4"/>
    <w:rsid w:val="00E3098A"/>
    <w:rsid w:val="00E37ABF"/>
    <w:rsid w:val="00E40459"/>
    <w:rsid w:val="00E525FF"/>
    <w:rsid w:val="00E565A8"/>
    <w:rsid w:val="00E56ED0"/>
    <w:rsid w:val="00E5774D"/>
    <w:rsid w:val="00E6208B"/>
    <w:rsid w:val="00E63717"/>
    <w:rsid w:val="00E7287F"/>
    <w:rsid w:val="00E8090D"/>
    <w:rsid w:val="00E81544"/>
    <w:rsid w:val="00E81CF0"/>
    <w:rsid w:val="00E86D32"/>
    <w:rsid w:val="00E916E3"/>
    <w:rsid w:val="00E94ABB"/>
    <w:rsid w:val="00EA2D9C"/>
    <w:rsid w:val="00EB62B9"/>
    <w:rsid w:val="00EB6343"/>
    <w:rsid w:val="00EB7D0D"/>
    <w:rsid w:val="00EC6802"/>
    <w:rsid w:val="00ED408D"/>
    <w:rsid w:val="00ED6847"/>
    <w:rsid w:val="00ED6E58"/>
    <w:rsid w:val="00EF406E"/>
    <w:rsid w:val="00EF59B1"/>
    <w:rsid w:val="00EF72B9"/>
    <w:rsid w:val="00F00087"/>
    <w:rsid w:val="00F00455"/>
    <w:rsid w:val="00F02576"/>
    <w:rsid w:val="00F038F7"/>
    <w:rsid w:val="00F11353"/>
    <w:rsid w:val="00F1174A"/>
    <w:rsid w:val="00F208D6"/>
    <w:rsid w:val="00F45A20"/>
    <w:rsid w:val="00F45B69"/>
    <w:rsid w:val="00F65595"/>
    <w:rsid w:val="00F74E08"/>
    <w:rsid w:val="00F77D32"/>
    <w:rsid w:val="00F823F5"/>
    <w:rsid w:val="00F9307B"/>
    <w:rsid w:val="00F94AE2"/>
    <w:rsid w:val="00FB7BA0"/>
    <w:rsid w:val="00FC5624"/>
    <w:rsid w:val="00FC6075"/>
    <w:rsid w:val="00FD1B42"/>
    <w:rsid w:val="00FD2B94"/>
    <w:rsid w:val="00FD2D82"/>
    <w:rsid w:val="00FE1AE0"/>
    <w:rsid w:val="00FE3D6F"/>
    <w:rsid w:val="00FE5029"/>
    <w:rsid w:val="00FE6B10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o:colormru v:ext="edit" colors="#ddd"/>
    </o:shapedefaults>
    <o:shapelayout v:ext="edit">
      <o:idmap v:ext="edit" data="1"/>
    </o:shapelayout>
  </w:shapeDefaults>
  <w:decimalSymbol w:val=","/>
  <w:listSeparator w:val=";"/>
  <w14:docId w14:val="731306B0"/>
  <w15:chartTrackingRefBased/>
  <w15:docId w15:val="{630CC76D-6B5A-43DA-8FAE-EFEE3ACB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8D52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D5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2</Pages>
  <Words>524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cp:lastModifiedBy>Vicente Sanchez Saavedra</cp:lastModifiedBy>
  <cp:revision>3</cp:revision>
  <cp:lastPrinted>2016-07-04T10:55:00Z</cp:lastPrinted>
  <dcterms:created xsi:type="dcterms:W3CDTF">2021-05-13T06:51:00Z</dcterms:created>
  <dcterms:modified xsi:type="dcterms:W3CDTF">2021-05-13T06:53:00Z</dcterms:modified>
</cp:coreProperties>
</file>